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CC64" w14:textId="212FEC83" w:rsidR="00DD3E12" w:rsidRDefault="00DD3E12" w:rsidP="004006B2">
      <w:pPr>
        <w:pStyle w:val="Heading1"/>
      </w:pPr>
      <w:r>
        <w:t xml:space="preserve">Changepoint </w:t>
      </w:r>
      <w:r w:rsidR="00E03309">
        <w:t>2020</w:t>
      </w:r>
      <w:r w:rsidR="000F16F3">
        <w:t xml:space="preserve"> </w:t>
      </w:r>
      <w:r w:rsidR="000F16F3">
        <w:br/>
      </w:r>
      <w:r w:rsidR="00E03309">
        <w:t xml:space="preserve">Mobile App </w:t>
      </w:r>
      <w:r w:rsidR="002D63C4">
        <w:t>3.00.04</w:t>
      </w:r>
      <w:r w:rsidR="0092415D">
        <w:t>7</w:t>
      </w:r>
      <w:r w:rsidR="00E03309">
        <w:t xml:space="preserve"> </w:t>
      </w:r>
      <w:r w:rsidR="009E4F20">
        <w:t xml:space="preserve">Patch </w:t>
      </w:r>
      <w:r w:rsidR="000F16F3">
        <w:t>Release Notes</w:t>
      </w:r>
    </w:p>
    <w:p w14:paraId="1DB163E2" w14:textId="77777777" w:rsidR="005F7234" w:rsidRDefault="005F7234" w:rsidP="005F7234">
      <w:pPr>
        <w:pStyle w:val="Heading2"/>
      </w:pPr>
      <w:r>
        <w:t>Release date</w:t>
      </w:r>
    </w:p>
    <w:p w14:paraId="0F89348B" w14:textId="48E23ACF" w:rsidR="005F7234" w:rsidRDefault="005F7234" w:rsidP="005F7234">
      <w:r>
        <w:rPr>
          <w:lang w:val="en-GB"/>
        </w:rPr>
        <w:t xml:space="preserve">December </w:t>
      </w:r>
      <w:r w:rsidR="00567E5D">
        <w:rPr>
          <w:lang w:val="en-GB"/>
        </w:rPr>
        <w:t>22</w:t>
      </w:r>
      <w:r>
        <w:rPr>
          <w:lang w:val="en-GB"/>
        </w:rPr>
        <w:t xml:space="preserve">, </w:t>
      </w:r>
      <w:r w:rsidRPr="00FE52CA">
        <w:t>2020</w:t>
      </w:r>
    </w:p>
    <w:p w14:paraId="1D377F98" w14:textId="2E1CA738" w:rsidR="002B2705" w:rsidRDefault="005F7234" w:rsidP="002B2705">
      <w:pPr>
        <w:pStyle w:val="Heading2"/>
        <w:rPr>
          <w:lang w:val="en-US"/>
        </w:rPr>
      </w:pPr>
      <w:bookmarkStart w:id="0" w:name="_Hlk59108016"/>
      <w:r>
        <w:rPr>
          <w:lang w:val="en-US"/>
        </w:rPr>
        <w:t>Fixed issues</w:t>
      </w:r>
    </w:p>
    <w:p w14:paraId="570E9DD9" w14:textId="6CDE2347" w:rsidR="005F7234" w:rsidRPr="00775A32" w:rsidRDefault="005F7234" w:rsidP="005F7234">
      <w:pPr>
        <w:pStyle w:val="Bulleted"/>
      </w:pPr>
      <w:r>
        <w:t>Expense reports &gt; Expense tab – attachment icon appears for expenses that have no attachments</w:t>
      </w:r>
      <w:r w:rsidR="00CF4BD7">
        <w:t xml:space="preserve"> </w:t>
      </w:r>
    </w:p>
    <w:p w14:paraId="66CA65DF" w14:textId="6F2344B4" w:rsidR="005F7234" w:rsidRPr="00320115" w:rsidRDefault="005F7234" w:rsidP="005F7234">
      <w:pPr>
        <w:pStyle w:val="Bulleted"/>
      </w:pPr>
      <w:r>
        <w:rPr>
          <w:lang w:val="en-GB"/>
        </w:rPr>
        <w:t xml:space="preserve">When a non-project time item is pinned, the time entries for the non-project time item appear on every day </w:t>
      </w:r>
    </w:p>
    <w:p w14:paraId="7DB30642" w14:textId="03B9A3E5" w:rsidR="005F7234" w:rsidRDefault="005F7234" w:rsidP="005F7234">
      <w:pPr>
        <w:pStyle w:val="Bulleted"/>
      </w:pPr>
      <w:r w:rsidRPr="00775A32">
        <w:t>Android</w:t>
      </w:r>
      <w:r>
        <w:t xml:space="preserve"> devices only – when a date is selected and a time entry is created or edited, the date for the time entry and each date that is subsequently selected within the same week remain highlighted</w:t>
      </w:r>
      <w:r w:rsidR="00CF4BD7">
        <w:t xml:space="preserve"> </w:t>
      </w:r>
    </w:p>
    <w:p w14:paraId="5804018B" w14:textId="570D0458" w:rsidR="005F7234" w:rsidRDefault="005F7234" w:rsidP="005F7234">
      <w:pPr>
        <w:pStyle w:val="Bulleted"/>
      </w:pPr>
      <w:r>
        <w:t>Rejected time entries cannot be deleted</w:t>
      </w:r>
    </w:p>
    <w:p w14:paraId="35CBBB23" w14:textId="2AF5D903" w:rsidR="00BF434A" w:rsidRDefault="00BF434A" w:rsidP="00BF434A">
      <w:pPr>
        <w:pStyle w:val="Bulleted"/>
      </w:pPr>
      <w:r w:rsidRPr="00C11687">
        <w:t>Some</w:t>
      </w:r>
      <w:r>
        <w:t xml:space="preserve"> late</w:t>
      </w:r>
      <w:r w:rsidRPr="00C11687">
        <w:t xml:space="preserve"> task</w:t>
      </w:r>
      <w:r>
        <w:t>s in notification</w:t>
      </w:r>
      <w:r w:rsidRPr="00C11687">
        <w:t xml:space="preserve"> cannot be opened for update</w:t>
      </w:r>
      <w:r w:rsidR="00CF4BD7">
        <w:t xml:space="preserve"> </w:t>
      </w:r>
    </w:p>
    <w:p w14:paraId="0058D6BB" w14:textId="34931BA3" w:rsidR="00ED0E8B" w:rsidRPr="008956A8" w:rsidRDefault="00ED0E8B" w:rsidP="00ED0E8B">
      <w:pPr>
        <w:pStyle w:val="Bulleted"/>
      </w:pPr>
      <w:r w:rsidRPr="003F3F5E">
        <w:t>Unable to see the full image in Attachment details page</w:t>
      </w:r>
      <w:r w:rsidR="00CF4BD7">
        <w:t xml:space="preserve"> </w:t>
      </w:r>
    </w:p>
    <w:p w14:paraId="736BAEC2" w14:textId="0A980400" w:rsidR="00CC161B" w:rsidRPr="00ED0E8B" w:rsidRDefault="00CC161B" w:rsidP="00CC161B">
      <w:pPr>
        <w:pStyle w:val="Bulleted"/>
      </w:pPr>
      <w:r w:rsidRPr="00757417">
        <w:t xml:space="preserve">Blank validation message when submitting an expense report requiring an attachment </w:t>
      </w:r>
    </w:p>
    <w:p w14:paraId="63E0A35B" w14:textId="04DE27EE" w:rsidR="00ED0E8B" w:rsidRPr="00757417" w:rsidRDefault="00ED0E8B" w:rsidP="00ED0E8B">
      <w:pPr>
        <w:pStyle w:val="Bulleted"/>
      </w:pPr>
      <w:r>
        <w:t xml:space="preserve">Add a </w:t>
      </w:r>
      <w:r w:rsidRPr="00ED0E8B">
        <w:t>Loading spinner on Domain and sign out pages</w:t>
      </w:r>
      <w:r w:rsidR="00CF4BD7">
        <w:t xml:space="preserve"> </w:t>
      </w:r>
    </w:p>
    <w:p w14:paraId="1B241487" w14:textId="7A217473" w:rsidR="00ED0E8B" w:rsidRPr="00D322F0" w:rsidRDefault="00ED0E8B" w:rsidP="00ED0E8B">
      <w:pPr>
        <w:pStyle w:val="Bulleted"/>
      </w:pPr>
      <w:r w:rsidRPr="008956A8">
        <w:t xml:space="preserve">iOS only – </w:t>
      </w:r>
      <w:r w:rsidRPr="00CE31EB">
        <w:t xml:space="preserve">Time entries </w:t>
      </w:r>
      <w:r w:rsidR="006A6200">
        <w:t>display 0</w:t>
      </w:r>
      <w:r w:rsidRPr="00CE31EB">
        <w:t xml:space="preserve"> on reloading when entered on the </w:t>
      </w:r>
      <w:r w:rsidR="00ED5B09">
        <w:t>first</w:t>
      </w:r>
      <w:r w:rsidRPr="00CE31EB">
        <w:t xml:space="preserve"> day of the week </w:t>
      </w:r>
      <w:r>
        <w:t>dur</w:t>
      </w:r>
      <w:r w:rsidRPr="00CE31EB">
        <w:t>in</w:t>
      </w:r>
      <w:r>
        <w:t>g</w:t>
      </w:r>
      <w:r w:rsidRPr="00CE31EB">
        <w:t xml:space="preserve"> the day</w:t>
      </w:r>
      <w:r>
        <w:t xml:space="preserve"> </w:t>
      </w:r>
      <w:r w:rsidRPr="00CE31EB">
        <w:t>light saving time period</w:t>
      </w:r>
      <w:r w:rsidR="00CF4BD7">
        <w:t xml:space="preserve"> </w:t>
      </w:r>
    </w:p>
    <w:p w14:paraId="3CB2EC23" w14:textId="18542D89" w:rsidR="005F7234" w:rsidRDefault="00BF434A" w:rsidP="00775BA3">
      <w:pPr>
        <w:pStyle w:val="Bulleted"/>
      </w:pPr>
      <w:r>
        <w:t>I</w:t>
      </w:r>
      <w:r w:rsidRPr="006D5E43">
        <w:t>mprove</w:t>
      </w:r>
      <w:r w:rsidR="00ED5B09">
        <w:t>d</w:t>
      </w:r>
      <w:r>
        <w:t xml:space="preserve"> </w:t>
      </w:r>
      <w:r w:rsidRPr="006D5E43">
        <w:t xml:space="preserve">performance </w:t>
      </w:r>
      <w:r>
        <w:t>on loading time sheet and saving</w:t>
      </w:r>
      <w:r w:rsidRPr="006D5E43">
        <w:t xml:space="preserve"> </w:t>
      </w:r>
      <w:r>
        <w:t xml:space="preserve">expense </w:t>
      </w:r>
      <w:r w:rsidRPr="006D5E43">
        <w:t>attachment</w:t>
      </w:r>
      <w:r>
        <w:t>s from camera</w:t>
      </w:r>
      <w:r w:rsidR="00250D20">
        <w:t xml:space="preserve"> </w:t>
      </w:r>
    </w:p>
    <w:bookmarkEnd w:id="0"/>
    <w:p w14:paraId="4CDFB9B8" w14:textId="697C5BF6" w:rsidR="00864FEF" w:rsidRDefault="00864FEF" w:rsidP="00864FEF">
      <w:r>
        <w:t xml:space="preserve">For information about using the mobile app, see the </w:t>
      </w:r>
      <w:r w:rsidRPr="00864FEF">
        <w:rPr>
          <w:i/>
          <w:iCs/>
        </w:rPr>
        <w:t>Mobile App Quick Start Guide</w:t>
      </w:r>
      <w:r>
        <w:t>, which is available from the Changepoint community (</w:t>
      </w:r>
      <w:hyperlink r:id="rId11" w:history="1">
        <w:r w:rsidRPr="00864FEF">
          <w:rPr>
            <w:rStyle w:val="Hyperlink"/>
          </w:rPr>
          <w:t>https://support.changepoint.com</w:t>
        </w:r>
      </w:hyperlink>
      <w:r>
        <w:t>) and team folders.</w:t>
      </w:r>
    </w:p>
    <w:p w14:paraId="1D3684E7" w14:textId="2237009F" w:rsidR="00614F51" w:rsidRDefault="00614F51" w:rsidP="00614F51">
      <w:pPr>
        <w:pStyle w:val="Heading2"/>
      </w:pPr>
      <w:r>
        <w:t>Applies to</w:t>
      </w:r>
    </w:p>
    <w:p w14:paraId="331FA104" w14:textId="0347F355" w:rsidR="00614F51" w:rsidRDefault="00614F51" w:rsidP="00614F51">
      <w:pPr>
        <w:rPr>
          <w:lang w:val="en-GB"/>
        </w:rPr>
      </w:pPr>
      <w:r>
        <w:rPr>
          <w:lang w:val="en-GB"/>
        </w:rPr>
        <w:t>Changepoint 202</w:t>
      </w:r>
      <w:r w:rsidR="002D63C4">
        <w:rPr>
          <w:lang w:val="en-GB"/>
        </w:rPr>
        <w:t>0</w:t>
      </w:r>
    </w:p>
    <w:p w14:paraId="7A4EC091" w14:textId="55E8D7CD" w:rsidR="002D63C4" w:rsidRDefault="002D63C4" w:rsidP="00614F51">
      <w:pPr>
        <w:rPr>
          <w:lang w:val="en-GB"/>
        </w:rPr>
      </w:pPr>
      <w:r>
        <w:rPr>
          <w:lang w:val="en-GB"/>
        </w:rPr>
        <w:t>Changepoint 2017, 2017 SP1, 2017 SP2</w:t>
      </w:r>
    </w:p>
    <w:p w14:paraId="0EECB815" w14:textId="77777777" w:rsidR="00841A4B" w:rsidRDefault="00841A4B" w:rsidP="00841A4B">
      <w:pPr>
        <w:pStyle w:val="Heading2"/>
      </w:pPr>
      <w:r>
        <w:lastRenderedPageBreak/>
        <w:t>Caveats and known issues</w:t>
      </w:r>
    </w:p>
    <w:p w14:paraId="447F5D12" w14:textId="2F5F11B5" w:rsidR="00227F4B" w:rsidRDefault="00841A4B" w:rsidP="00841A4B">
      <w:pPr>
        <w:pStyle w:val="Bulleted"/>
        <w:ind w:left="1080"/>
      </w:pPr>
      <w:r>
        <w:t xml:space="preserve">Some messages in the </w:t>
      </w:r>
      <w:r w:rsidRPr="00227F4B">
        <w:rPr>
          <w:b/>
          <w:bCs/>
        </w:rPr>
        <w:t>Notifications</w:t>
      </w:r>
      <w:r>
        <w:t xml:space="preserve"> page are not properly refreshed. </w:t>
      </w:r>
      <w:r w:rsidR="00227F4B">
        <w:t>You can refresh the notification messages by doing either of the following:</w:t>
      </w:r>
    </w:p>
    <w:p w14:paraId="477C3545" w14:textId="77777777" w:rsidR="00227F4B" w:rsidRDefault="00227F4B" w:rsidP="00227F4B">
      <w:pPr>
        <w:pStyle w:val="BulletedIndent"/>
      </w:pPr>
      <w:r>
        <w:t xml:space="preserve">On the </w:t>
      </w:r>
      <w:r w:rsidRPr="00227F4B">
        <w:rPr>
          <w:b/>
          <w:bCs/>
        </w:rPr>
        <w:t>Notifications</w:t>
      </w:r>
      <w:r>
        <w:t xml:space="preserve"> page, swipe down</w:t>
      </w:r>
    </w:p>
    <w:p w14:paraId="2A5EC018" w14:textId="4B5021B4" w:rsidR="00841A4B" w:rsidRPr="00775A32" w:rsidRDefault="00227F4B" w:rsidP="00227F4B">
      <w:pPr>
        <w:pStyle w:val="BulletedIndent"/>
      </w:pPr>
      <w:r>
        <w:t xml:space="preserve">On the </w:t>
      </w:r>
      <w:r w:rsidRPr="00227F4B">
        <w:rPr>
          <w:b/>
          <w:bCs/>
        </w:rPr>
        <w:t>Settings</w:t>
      </w:r>
      <w:r>
        <w:t xml:space="preserve"> page, tap “</w:t>
      </w:r>
      <w:r w:rsidR="005306BE">
        <w:t>Refresh Application Data</w:t>
      </w:r>
      <w:r w:rsidR="005A3B0D">
        <w:t>.</w:t>
      </w:r>
      <w:r>
        <w:t>”</w:t>
      </w:r>
    </w:p>
    <w:sectPr w:rsidR="00841A4B" w:rsidRPr="00775A32" w:rsidSect="001252CD">
      <w:headerReference w:type="default" r:id="rId12"/>
      <w:footerReference w:type="default" r:id="rId13"/>
      <w:pgSz w:w="12240" w:h="15840"/>
      <w:pgMar w:top="13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D88D" w14:textId="77777777" w:rsidR="00E03309" w:rsidRDefault="00E03309" w:rsidP="00237340">
      <w:pPr>
        <w:spacing w:after="0" w:line="240" w:lineRule="auto"/>
      </w:pPr>
      <w:r>
        <w:separator/>
      </w:r>
    </w:p>
  </w:endnote>
  <w:endnote w:type="continuationSeparator" w:id="0">
    <w:p w14:paraId="70643042" w14:textId="77777777" w:rsidR="00E03309" w:rsidRDefault="00E03309" w:rsidP="0023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2601" w14:textId="77777777" w:rsidR="00DF7848" w:rsidRDefault="00DF7848" w:rsidP="00237340">
    <w:pPr>
      <w:pStyle w:val="Footer"/>
    </w:pPr>
    <w:r>
      <w:t>Changepoint Patch Release Notes</w:t>
    </w:r>
    <w:r>
      <w:ptab w:relativeTo="margin" w:alignment="center" w:leader="none"/>
    </w:r>
    <w:r>
      <w:t>Confidential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C602" w14:textId="77777777" w:rsidR="00E03309" w:rsidRDefault="00E03309" w:rsidP="00237340">
      <w:pPr>
        <w:spacing w:after="0" w:line="240" w:lineRule="auto"/>
      </w:pPr>
      <w:r>
        <w:separator/>
      </w:r>
    </w:p>
  </w:footnote>
  <w:footnote w:type="continuationSeparator" w:id="0">
    <w:p w14:paraId="421FB029" w14:textId="77777777" w:rsidR="00E03309" w:rsidRDefault="00E03309" w:rsidP="0023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714A" w14:textId="77777777" w:rsidR="00DF7848" w:rsidRDefault="00DF7848" w:rsidP="00237340">
    <w:pPr>
      <w:pStyle w:val="Header"/>
      <w:jc w:val="right"/>
    </w:pPr>
    <w:r w:rsidRPr="00080283">
      <w:rPr>
        <w:noProof/>
      </w:rPr>
      <w:drawing>
        <wp:inline distT="0" distB="0" distL="0" distR="0" wp14:anchorId="2C4E1850" wp14:editId="4B07744D">
          <wp:extent cx="1524000" cy="51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42" cy="5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E1939" w14:textId="77777777" w:rsidR="00DF7848" w:rsidRDefault="00DF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2F4"/>
    <w:multiLevelType w:val="hybridMultilevel"/>
    <w:tmpl w:val="F6888430"/>
    <w:lvl w:ilvl="0" w:tplc="D0BC7796">
      <w:start w:val="1"/>
      <w:numFmt w:val="bullet"/>
      <w:pStyle w:val="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83F4A"/>
    <w:multiLevelType w:val="hybridMultilevel"/>
    <w:tmpl w:val="6694DAD6"/>
    <w:lvl w:ilvl="0" w:tplc="07825F14">
      <w:start w:val="1"/>
      <w:numFmt w:val="decimal"/>
      <w:pStyle w:val="NumberedList"/>
      <w:lvlText w:val="%1."/>
      <w:lvlJc w:val="left"/>
      <w:pPr>
        <w:ind w:left="12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245" w:hanging="360"/>
      </w:pPr>
    </w:lvl>
    <w:lvl w:ilvl="2" w:tplc="0409001B">
      <w:start w:val="1"/>
      <w:numFmt w:val="lowerRoman"/>
      <w:lvlText w:val="%3."/>
      <w:lvlJc w:val="right"/>
      <w:pPr>
        <w:ind w:left="475" w:hanging="180"/>
      </w:pPr>
    </w:lvl>
    <w:lvl w:ilvl="3" w:tplc="0409000F">
      <w:start w:val="1"/>
      <w:numFmt w:val="decimal"/>
      <w:lvlText w:val="%4."/>
      <w:lvlJc w:val="left"/>
      <w:pPr>
        <w:ind w:left="1195" w:hanging="360"/>
      </w:pPr>
    </w:lvl>
    <w:lvl w:ilvl="4" w:tplc="04090019">
      <w:start w:val="1"/>
      <w:numFmt w:val="lowerLetter"/>
      <w:lvlText w:val="%5."/>
      <w:lvlJc w:val="left"/>
      <w:pPr>
        <w:ind w:left="1915" w:hanging="360"/>
      </w:pPr>
    </w:lvl>
    <w:lvl w:ilvl="5" w:tplc="0409001B" w:tentative="1">
      <w:start w:val="1"/>
      <w:numFmt w:val="lowerRoman"/>
      <w:lvlText w:val="%6."/>
      <w:lvlJc w:val="right"/>
      <w:pPr>
        <w:ind w:left="2635" w:hanging="180"/>
      </w:pPr>
    </w:lvl>
    <w:lvl w:ilvl="6" w:tplc="0409000F" w:tentative="1">
      <w:start w:val="1"/>
      <w:numFmt w:val="decimal"/>
      <w:lvlText w:val="%7."/>
      <w:lvlJc w:val="left"/>
      <w:pPr>
        <w:ind w:left="3355" w:hanging="360"/>
      </w:pPr>
    </w:lvl>
    <w:lvl w:ilvl="7" w:tplc="04090019" w:tentative="1">
      <w:start w:val="1"/>
      <w:numFmt w:val="lowerLetter"/>
      <w:lvlText w:val="%8."/>
      <w:lvlJc w:val="left"/>
      <w:pPr>
        <w:ind w:left="4075" w:hanging="360"/>
      </w:pPr>
    </w:lvl>
    <w:lvl w:ilvl="8" w:tplc="0409001B" w:tentative="1">
      <w:start w:val="1"/>
      <w:numFmt w:val="lowerRoman"/>
      <w:lvlText w:val="%9."/>
      <w:lvlJc w:val="right"/>
      <w:pPr>
        <w:ind w:left="4795" w:hanging="180"/>
      </w:pPr>
    </w:lvl>
  </w:abstractNum>
  <w:abstractNum w:abstractNumId="2" w15:restartNumberingAfterBreak="0">
    <w:nsid w:val="17DF015D"/>
    <w:multiLevelType w:val="multilevel"/>
    <w:tmpl w:val="37CE2166"/>
    <w:styleLink w:val="BulletedIndente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F021B"/>
    <w:multiLevelType w:val="hybridMultilevel"/>
    <w:tmpl w:val="A58A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5414B"/>
    <w:multiLevelType w:val="hybridMultilevel"/>
    <w:tmpl w:val="4A6EEB42"/>
    <w:lvl w:ilvl="0" w:tplc="933038FC">
      <w:start w:val="1"/>
      <w:numFmt w:val="bullet"/>
      <w:pStyle w:val="Cell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6188"/>
    <w:multiLevelType w:val="hybridMultilevel"/>
    <w:tmpl w:val="E09699FA"/>
    <w:lvl w:ilvl="0" w:tplc="A782C984">
      <w:start w:val="1"/>
      <w:numFmt w:val="lowerLetter"/>
      <w:pStyle w:val="Sublist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25B4F0D"/>
    <w:multiLevelType w:val="hybridMultilevel"/>
    <w:tmpl w:val="6EEA6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9"/>
    <w:rsid w:val="000002BA"/>
    <w:rsid w:val="00000600"/>
    <w:rsid w:val="0000127B"/>
    <w:rsid w:val="00003C0C"/>
    <w:rsid w:val="00005EFA"/>
    <w:rsid w:val="00010965"/>
    <w:rsid w:val="00011611"/>
    <w:rsid w:val="00016B8E"/>
    <w:rsid w:val="00020D5D"/>
    <w:rsid w:val="000235F5"/>
    <w:rsid w:val="000263B3"/>
    <w:rsid w:val="00026F79"/>
    <w:rsid w:val="00027C36"/>
    <w:rsid w:val="00034DFA"/>
    <w:rsid w:val="00036619"/>
    <w:rsid w:val="0003713E"/>
    <w:rsid w:val="000406F2"/>
    <w:rsid w:val="00041353"/>
    <w:rsid w:val="00042605"/>
    <w:rsid w:val="00043481"/>
    <w:rsid w:val="00050F07"/>
    <w:rsid w:val="00052509"/>
    <w:rsid w:val="00057854"/>
    <w:rsid w:val="00061A51"/>
    <w:rsid w:val="000645AF"/>
    <w:rsid w:val="00065322"/>
    <w:rsid w:val="00065942"/>
    <w:rsid w:val="00065B80"/>
    <w:rsid w:val="00066898"/>
    <w:rsid w:val="000679B5"/>
    <w:rsid w:val="00071B88"/>
    <w:rsid w:val="00072C45"/>
    <w:rsid w:val="000731DA"/>
    <w:rsid w:val="0007466E"/>
    <w:rsid w:val="000771CB"/>
    <w:rsid w:val="0008148D"/>
    <w:rsid w:val="0008553D"/>
    <w:rsid w:val="00085E21"/>
    <w:rsid w:val="00086553"/>
    <w:rsid w:val="00087FE4"/>
    <w:rsid w:val="00091B0E"/>
    <w:rsid w:val="00091F66"/>
    <w:rsid w:val="00092A84"/>
    <w:rsid w:val="000942C5"/>
    <w:rsid w:val="0009712F"/>
    <w:rsid w:val="000A0E8F"/>
    <w:rsid w:val="000A0ED2"/>
    <w:rsid w:val="000A1B22"/>
    <w:rsid w:val="000A1B2E"/>
    <w:rsid w:val="000A32BD"/>
    <w:rsid w:val="000A3BE3"/>
    <w:rsid w:val="000A545C"/>
    <w:rsid w:val="000A5C91"/>
    <w:rsid w:val="000B0F34"/>
    <w:rsid w:val="000B3D72"/>
    <w:rsid w:val="000B45C8"/>
    <w:rsid w:val="000B4CAA"/>
    <w:rsid w:val="000B517B"/>
    <w:rsid w:val="000B53CC"/>
    <w:rsid w:val="000B624B"/>
    <w:rsid w:val="000B6D20"/>
    <w:rsid w:val="000B7901"/>
    <w:rsid w:val="000C3F56"/>
    <w:rsid w:val="000C4142"/>
    <w:rsid w:val="000C544E"/>
    <w:rsid w:val="000C6BC5"/>
    <w:rsid w:val="000D1CD3"/>
    <w:rsid w:val="000D1E0A"/>
    <w:rsid w:val="000D2465"/>
    <w:rsid w:val="000D4313"/>
    <w:rsid w:val="000D4EF0"/>
    <w:rsid w:val="000D6AD4"/>
    <w:rsid w:val="000E31F2"/>
    <w:rsid w:val="000E33AD"/>
    <w:rsid w:val="000E38C4"/>
    <w:rsid w:val="000E3E21"/>
    <w:rsid w:val="000E4FDA"/>
    <w:rsid w:val="000E5748"/>
    <w:rsid w:val="000E7954"/>
    <w:rsid w:val="000F0939"/>
    <w:rsid w:val="000F16F3"/>
    <w:rsid w:val="000F1EF6"/>
    <w:rsid w:val="000F2719"/>
    <w:rsid w:val="000F3564"/>
    <w:rsid w:val="000F3751"/>
    <w:rsid w:val="000F7332"/>
    <w:rsid w:val="000F7B45"/>
    <w:rsid w:val="00100032"/>
    <w:rsid w:val="00100394"/>
    <w:rsid w:val="0010192B"/>
    <w:rsid w:val="00103640"/>
    <w:rsid w:val="0010450F"/>
    <w:rsid w:val="00105C7D"/>
    <w:rsid w:val="0010729F"/>
    <w:rsid w:val="001127E3"/>
    <w:rsid w:val="00112B6D"/>
    <w:rsid w:val="00113025"/>
    <w:rsid w:val="001155BF"/>
    <w:rsid w:val="00115615"/>
    <w:rsid w:val="00115987"/>
    <w:rsid w:val="00117ABD"/>
    <w:rsid w:val="00117F1D"/>
    <w:rsid w:val="0012070D"/>
    <w:rsid w:val="001252CD"/>
    <w:rsid w:val="00127A7E"/>
    <w:rsid w:val="00131095"/>
    <w:rsid w:val="001335F2"/>
    <w:rsid w:val="00134358"/>
    <w:rsid w:val="0014061A"/>
    <w:rsid w:val="00140B78"/>
    <w:rsid w:val="00140E5C"/>
    <w:rsid w:val="00141578"/>
    <w:rsid w:val="00142614"/>
    <w:rsid w:val="00145ED7"/>
    <w:rsid w:val="00153A46"/>
    <w:rsid w:val="001556A2"/>
    <w:rsid w:val="00156D9D"/>
    <w:rsid w:val="00156DF4"/>
    <w:rsid w:val="0015706B"/>
    <w:rsid w:val="00160C0A"/>
    <w:rsid w:val="0016184A"/>
    <w:rsid w:val="001620DE"/>
    <w:rsid w:val="00163B56"/>
    <w:rsid w:val="00163B81"/>
    <w:rsid w:val="00166F12"/>
    <w:rsid w:val="00170481"/>
    <w:rsid w:val="00176177"/>
    <w:rsid w:val="0017767B"/>
    <w:rsid w:val="00180232"/>
    <w:rsid w:val="001802B4"/>
    <w:rsid w:val="001806B7"/>
    <w:rsid w:val="00180855"/>
    <w:rsid w:val="001833F3"/>
    <w:rsid w:val="00183BB9"/>
    <w:rsid w:val="0018492C"/>
    <w:rsid w:val="00184F91"/>
    <w:rsid w:val="00185D69"/>
    <w:rsid w:val="00190CB0"/>
    <w:rsid w:val="00192B2C"/>
    <w:rsid w:val="00193B90"/>
    <w:rsid w:val="00193FE1"/>
    <w:rsid w:val="001954DD"/>
    <w:rsid w:val="0019714A"/>
    <w:rsid w:val="001A1D04"/>
    <w:rsid w:val="001A25B0"/>
    <w:rsid w:val="001A3933"/>
    <w:rsid w:val="001A4A54"/>
    <w:rsid w:val="001A686A"/>
    <w:rsid w:val="001B005B"/>
    <w:rsid w:val="001B2783"/>
    <w:rsid w:val="001C0C14"/>
    <w:rsid w:val="001C1EA2"/>
    <w:rsid w:val="001C27FA"/>
    <w:rsid w:val="001C28D9"/>
    <w:rsid w:val="001C28DF"/>
    <w:rsid w:val="001C2FC1"/>
    <w:rsid w:val="001D3049"/>
    <w:rsid w:val="001D425C"/>
    <w:rsid w:val="001D48BD"/>
    <w:rsid w:val="001E0DBA"/>
    <w:rsid w:val="001E409E"/>
    <w:rsid w:val="001E5742"/>
    <w:rsid w:val="001E6C83"/>
    <w:rsid w:val="001E71BA"/>
    <w:rsid w:val="001F2379"/>
    <w:rsid w:val="001F25BF"/>
    <w:rsid w:val="001F2C1E"/>
    <w:rsid w:val="001F3782"/>
    <w:rsid w:val="001F42EE"/>
    <w:rsid w:val="001F464B"/>
    <w:rsid w:val="00203019"/>
    <w:rsid w:val="00204AD2"/>
    <w:rsid w:val="00206AB4"/>
    <w:rsid w:val="002103AB"/>
    <w:rsid w:val="00211671"/>
    <w:rsid w:val="00212783"/>
    <w:rsid w:val="00214C3A"/>
    <w:rsid w:val="0021609F"/>
    <w:rsid w:val="002168E9"/>
    <w:rsid w:val="00220D44"/>
    <w:rsid w:val="00221EBA"/>
    <w:rsid w:val="00221F73"/>
    <w:rsid w:val="00223AB8"/>
    <w:rsid w:val="00227444"/>
    <w:rsid w:val="00227F4B"/>
    <w:rsid w:val="0023042A"/>
    <w:rsid w:val="002307DD"/>
    <w:rsid w:val="0023267D"/>
    <w:rsid w:val="00236443"/>
    <w:rsid w:val="00236F86"/>
    <w:rsid w:val="00237340"/>
    <w:rsid w:val="00241DC5"/>
    <w:rsid w:val="002425CC"/>
    <w:rsid w:val="0024353F"/>
    <w:rsid w:val="00243C06"/>
    <w:rsid w:val="0024409D"/>
    <w:rsid w:val="00245E95"/>
    <w:rsid w:val="0024622E"/>
    <w:rsid w:val="00250C40"/>
    <w:rsid w:val="00250D20"/>
    <w:rsid w:val="002551EE"/>
    <w:rsid w:val="00257BE2"/>
    <w:rsid w:val="002611C5"/>
    <w:rsid w:val="002665E7"/>
    <w:rsid w:val="00273C6D"/>
    <w:rsid w:val="00274127"/>
    <w:rsid w:val="00275C30"/>
    <w:rsid w:val="00275C38"/>
    <w:rsid w:val="00275CD2"/>
    <w:rsid w:val="00276A88"/>
    <w:rsid w:val="0028188D"/>
    <w:rsid w:val="00283D7B"/>
    <w:rsid w:val="00284D0B"/>
    <w:rsid w:val="00287440"/>
    <w:rsid w:val="0029785C"/>
    <w:rsid w:val="00297EA0"/>
    <w:rsid w:val="002A02B6"/>
    <w:rsid w:val="002A140E"/>
    <w:rsid w:val="002A2246"/>
    <w:rsid w:val="002A278D"/>
    <w:rsid w:val="002A3CBF"/>
    <w:rsid w:val="002A6280"/>
    <w:rsid w:val="002A787A"/>
    <w:rsid w:val="002B026A"/>
    <w:rsid w:val="002B198C"/>
    <w:rsid w:val="002B2705"/>
    <w:rsid w:val="002B470E"/>
    <w:rsid w:val="002C0589"/>
    <w:rsid w:val="002C2724"/>
    <w:rsid w:val="002C2A5B"/>
    <w:rsid w:val="002C5027"/>
    <w:rsid w:val="002C6395"/>
    <w:rsid w:val="002D1058"/>
    <w:rsid w:val="002D2321"/>
    <w:rsid w:val="002D33ED"/>
    <w:rsid w:val="002D487B"/>
    <w:rsid w:val="002D4FD8"/>
    <w:rsid w:val="002D5654"/>
    <w:rsid w:val="002D5773"/>
    <w:rsid w:val="002D63C4"/>
    <w:rsid w:val="002D7D19"/>
    <w:rsid w:val="002E1432"/>
    <w:rsid w:val="002F0014"/>
    <w:rsid w:val="002F1C04"/>
    <w:rsid w:val="002F423E"/>
    <w:rsid w:val="002F4C26"/>
    <w:rsid w:val="002F5392"/>
    <w:rsid w:val="002F79EA"/>
    <w:rsid w:val="0030144F"/>
    <w:rsid w:val="00301538"/>
    <w:rsid w:val="003037D8"/>
    <w:rsid w:val="00305AC2"/>
    <w:rsid w:val="00305B5E"/>
    <w:rsid w:val="00313C0F"/>
    <w:rsid w:val="00314E37"/>
    <w:rsid w:val="00317FA7"/>
    <w:rsid w:val="00320115"/>
    <w:rsid w:val="00320320"/>
    <w:rsid w:val="0032334E"/>
    <w:rsid w:val="00323F61"/>
    <w:rsid w:val="0032507F"/>
    <w:rsid w:val="00326009"/>
    <w:rsid w:val="00327B8B"/>
    <w:rsid w:val="003324D8"/>
    <w:rsid w:val="00334E6A"/>
    <w:rsid w:val="003371EF"/>
    <w:rsid w:val="00341152"/>
    <w:rsid w:val="0034393C"/>
    <w:rsid w:val="00345A8F"/>
    <w:rsid w:val="00350358"/>
    <w:rsid w:val="003509E4"/>
    <w:rsid w:val="00351B49"/>
    <w:rsid w:val="0035481D"/>
    <w:rsid w:val="00360505"/>
    <w:rsid w:val="003615A0"/>
    <w:rsid w:val="0036249E"/>
    <w:rsid w:val="00362B0B"/>
    <w:rsid w:val="00365430"/>
    <w:rsid w:val="00366761"/>
    <w:rsid w:val="00366F6E"/>
    <w:rsid w:val="00370A66"/>
    <w:rsid w:val="0037168F"/>
    <w:rsid w:val="00371AC5"/>
    <w:rsid w:val="00372B0A"/>
    <w:rsid w:val="00372EA3"/>
    <w:rsid w:val="00380D27"/>
    <w:rsid w:val="00382599"/>
    <w:rsid w:val="00382721"/>
    <w:rsid w:val="00384481"/>
    <w:rsid w:val="00387BD9"/>
    <w:rsid w:val="00394C3A"/>
    <w:rsid w:val="00396130"/>
    <w:rsid w:val="003978F6"/>
    <w:rsid w:val="003A1883"/>
    <w:rsid w:val="003B3906"/>
    <w:rsid w:val="003B41EC"/>
    <w:rsid w:val="003B77AD"/>
    <w:rsid w:val="003C0F5A"/>
    <w:rsid w:val="003C1D6B"/>
    <w:rsid w:val="003C286D"/>
    <w:rsid w:val="003C2957"/>
    <w:rsid w:val="003C328A"/>
    <w:rsid w:val="003C431F"/>
    <w:rsid w:val="003C484F"/>
    <w:rsid w:val="003C643A"/>
    <w:rsid w:val="003C7545"/>
    <w:rsid w:val="003D0A24"/>
    <w:rsid w:val="003D4C81"/>
    <w:rsid w:val="003D60B2"/>
    <w:rsid w:val="003D6205"/>
    <w:rsid w:val="003D7383"/>
    <w:rsid w:val="003D73B5"/>
    <w:rsid w:val="003E2514"/>
    <w:rsid w:val="003E58BD"/>
    <w:rsid w:val="003E711F"/>
    <w:rsid w:val="003E7A88"/>
    <w:rsid w:val="003F1EE4"/>
    <w:rsid w:val="003F2FFE"/>
    <w:rsid w:val="003F3814"/>
    <w:rsid w:val="004006B2"/>
    <w:rsid w:val="0040255D"/>
    <w:rsid w:val="00405A83"/>
    <w:rsid w:val="0040600D"/>
    <w:rsid w:val="00406FE9"/>
    <w:rsid w:val="004075DB"/>
    <w:rsid w:val="00413925"/>
    <w:rsid w:val="00414640"/>
    <w:rsid w:val="00414EF6"/>
    <w:rsid w:val="00414F5A"/>
    <w:rsid w:val="00415AD7"/>
    <w:rsid w:val="00416281"/>
    <w:rsid w:val="00417A26"/>
    <w:rsid w:val="00417C15"/>
    <w:rsid w:val="00420339"/>
    <w:rsid w:val="00423780"/>
    <w:rsid w:val="00427A55"/>
    <w:rsid w:val="00430077"/>
    <w:rsid w:val="00430D84"/>
    <w:rsid w:val="00431A5D"/>
    <w:rsid w:val="004327DF"/>
    <w:rsid w:val="00433FDB"/>
    <w:rsid w:val="00436BC6"/>
    <w:rsid w:val="0043790A"/>
    <w:rsid w:val="00441AD4"/>
    <w:rsid w:val="00441B4B"/>
    <w:rsid w:val="004422AD"/>
    <w:rsid w:val="00442431"/>
    <w:rsid w:val="00442770"/>
    <w:rsid w:val="00443649"/>
    <w:rsid w:val="00444457"/>
    <w:rsid w:val="00451896"/>
    <w:rsid w:val="00452504"/>
    <w:rsid w:val="004531B5"/>
    <w:rsid w:val="00460000"/>
    <w:rsid w:val="004613D8"/>
    <w:rsid w:val="00462520"/>
    <w:rsid w:val="00464E28"/>
    <w:rsid w:val="00464EC4"/>
    <w:rsid w:val="00465994"/>
    <w:rsid w:val="00465BD8"/>
    <w:rsid w:val="00467788"/>
    <w:rsid w:val="00471B51"/>
    <w:rsid w:val="0047211E"/>
    <w:rsid w:val="00472968"/>
    <w:rsid w:val="00475E55"/>
    <w:rsid w:val="004771D2"/>
    <w:rsid w:val="004776E2"/>
    <w:rsid w:val="00477C23"/>
    <w:rsid w:val="004808DF"/>
    <w:rsid w:val="004818A4"/>
    <w:rsid w:val="00481E2D"/>
    <w:rsid w:val="00482672"/>
    <w:rsid w:val="00483104"/>
    <w:rsid w:val="00484A32"/>
    <w:rsid w:val="0048672D"/>
    <w:rsid w:val="0048687C"/>
    <w:rsid w:val="00486FC9"/>
    <w:rsid w:val="00491BD5"/>
    <w:rsid w:val="00492B07"/>
    <w:rsid w:val="00493271"/>
    <w:rsid w:val="0049641F"/>
    <w:rsid w:val="00496D7D"/>
    <w:rsid w:val="00497E37"/>
    <w:rsid w:val="004A0F28"/>
    <w:rsid w:val="004A13CA"/>
    <w:rsid w:val="004A4DE1"/>
    <w:rsid w:val="004A7185"/>
    <w:rsid w:val="004B10F1"/>
    <w:rsid w:val="004B3F10"/>
    <w:rsid w:val="004C2326"/>
    <w:rsid w:val="004C3DCB"/>
    <w:rsid w:val="004C5351"/>
    <w:rsid w:val="004C64E6"/>
    <w:rsid w:val="004C729B"/>
    <w:rsid w:val="004C74BE"/>
    <w:rsid w:val="004D04BF"/>
    <w:rsid w:val="004D0915"/>
    <w:rsid w:val="004D401B"/>
    <w:rsid w:val="004D526E"/>
    <w:rsid w:val="004D6353"/>
    <w:rsid w:val="004D6378"/>
    <w:rsid w:val="004D791C"/>
    <w:rsid w:val="004E1202"/>
    <w:rsid w:val="004E1A77"/>
    <w:rsid w:val="004E1ADE"/>
    <w:rsid w:val="004E26B1"/>
    <w:rsid w:val="004E5B71"/>
    <w:rsid w:val="004E76AE"/>
    <w:rsid w:val="004E7F7A"/>
    <w:rsid w:val="004F0741"/>
    <w:rsid w:val="004F1870"/>
    <w:rsid w:val="004F233F"/>
    <w:rsid w:val="004F2A4E"/>
    <w:rsid w:val="004F44F6"/>
    <w:rsid w:val="004F53E5"/>
    <w:rsid w:val="004F610E"/>
    <w:rsid w:val="004F6166"/>
    <w:rsid w:val="0050146F"/>
    <w:rsid w:val="005030DB"/>
    <w:rsid w:val="00503CED"/>
    <w:rsid w:val="00504537"/>
    <w:rsid w:val="00504689"/>
    <w:rsid w:val="0050532B"/>
    <w:rsid w:val="00505EB9"/>
    <w:rsid w:val="00506976"/>
    <w:rsid w:val="005117CF"/>
    <w:rsid w:val="0051212F"/>
    <w:rsid w:val="00513398"/>
    <w:rsid w:val="00516325"/>
    <w:rsid w:val="00517EA2"/>
    <w:rsid w:val="0052271B"/>
    <w:rsid w:val="0052551A"/>
    <w:rsid w:val="005255DE"/>
    <w:rsid w:val="00527B82"/>
    <w:rsid w:val="00530088"/>
    <w:rsid w:val="005306BE"/>
    <w:rsid w:val="0053110F"/>
    <w:rsid w:val="00540945"/>
    <w:rsid w:val="00545344"/>
    <w:rsid w:val="00545D5A"/>
    <w:rsid w:val="00547FC2"/>
    <w:rsid w:val="00550194"/>
    <w:rsid w:val="00550F96"/>
    <w:rsid w:val="005519E5"/>
    <w:rsid w:val="00553712"/>
    <w:rsid w:val="00555CA9"/>
    <w:rsid w:val="00556052"/>
    <w:rsid w:val="005564E2"/>
    <w:rsid w:val="005568EA"/>
    <w:rsid w:val="00556E7C"/>
    <w:rsid w:val="00561398"/>
    <w:rsid w:val="00561399"/>
    <w:rsid w:val="005621B3"/>
    <w:rsid w:val="005670FD"/>
    <w:rsid w:val="0056764D"/>
    <w:rsid w:val="00567E5D"/>
    <w:rsid w:val="00571B51"/>
    <w:rsid w:val="00572A64"/>
    <w:rsid w:val="00576537"/>
    <w:rsid w:val="0057659E"/>
    <w:rsid w:val="0058336D"/>
    <w:rsid w:val="0058388C"/>
    <w:rsid w:val="00584C41"/>
    <w:rsid w:val="00585324"/>
    <w:rsid w:val="00585E83"/>
    <w:rsid w:val="00586416"/>
    <w:rsid w:val="0059215D"/>
    <w:rsid w:val="0059426F"/>
    <w:rsid w:val="00596789"/>
    <w:rsid w:val="00596EA0"/>
    <w:rsid w:val="005972DA"/>
    <w:rsid w:val="0059779D"/>
    <w:rsid w:val="005A37E7"/>
    <w:rsid w:val="005A3B0D"/>
    <w:rsid w:val="005A5436"/>
    <w:rsid w:val="005A5476"/>
    <w:rsid w:val="005B0DA5"/>
    <w:rsid w:val="005B3AD6"/>
    <w:rsid w:val="005B4456"/>
    <w:rsid w:val="005B5D5E"/>
    <w:rsid w:val="005B6846"/>
    <w:rsid w:val="005B6A34"/>
    <w:rsid w:val="005B7740"/>
    <w:rsid w:val="005B7B5F"/>
    <w:rsid w:val="005B7F98"/>
    <w:rsid w:val="005C21CE"/>
    <w:rsid w:val="005C35E5"/>
    <w:rsid w:val="005D07FA"/>
    <w:rsid w:val="005D1DA6"/>
    <w:rsid w:val="005D1ED8"/>
    <w:rsid w:val="005D1F58"/>
    <w:rsid w:val="005D63C0"/>
    <w:rsid w:val="005D7901"/>
    <w:rsid w:val="005E118D"/>
    <w:rsid w:val="005E4FC8"/>
    <w:rsid w:val="005E6F12"/>
    <w:rsid w:val="005F0BA2"/>
    <w:rsid w:val="005F2AFE"/>
    <w:rsid w:val="005F6CDC"/>
    <w:rsid w:val="005F7234"/>
    <w:rsid w:val="00600D9B"/>
    <w:rsid w:val="00606B26"/>
    <w:rsid w:val="00607AFA"/>
    <w:rsid w:val="00607B68"/>
    <w:rsid w:val="00610126"/>
    <w:rsid w:val="0061339A"/>
    <w:rsid w:val="00614F51"/>
    <w:rsid w:val="00616BEA"/>
    <w:rsid w:val="00622F3A"/>
    <w:rsid w:val="0062337E"/>
    <w:rsid w:val="00624A7B"/>
    <w:rsid w:val="006251CC"/>
    <w:rsid w:val="00627031"/>
    <w:rsid w:val="00627739"/>
    <w:rsid w:val="00630BDB"/>
    <w:rsid w:val="00630D5B"/>
    <w:rsid w:val="0063168D"/>
    <w:rsid w:val="00631E75"/>
    <w:rsid w:val="006334BA"/>
    <w:rsid w:val="00634CAD"/>
    <w:rsid w:val="0063599D"/>
    <w:rsid w:val="00635A76"/>
    <w:rsid w:val="00640EE4"/>
    <w:rsid w:val="00641349"/>
    <w:rsid w:val="0065144D"/>
    <w:rsid w:val="0065186E"/>
    <w:rsid w:val="006525E1"/>
    <w:rsid w:val="00654225"/>
    <w:rsid w:val="006545C9"/>
    <w:rsid w:val="0066037C"/>
    <w:rsid w:val="0066111C"/>
    <w:rsid w:val="006625F3"/>
    <w:rsid w:val="00662D66"/>
    <w:rsid w:val="0066577F"/>
    <w:rsid w:val="00665A81"/>
    <w:rsid w:val="006703E7"/>
    <w:rsid w:val="006704C4"/>
    <w:rsid w:val="00671052"/>
    <w:rsid w:val="00672A01"/>
    <w:rsid w:val="00672B43"/>
    <w:rsid w:val="00672E54"/>
    <w:rsid w:val="006741AC"/>
    <w:rsid w:val="0067482A"/>
    <w:rsid w:val="00674B76"/>
    <w:rsid w:val="00675C3B"/>
    <w:rsid w:val="00676E4C"/>
    <w:rsid w:val="0068289C"/>
    <w:rsid w:val="00691A63"/>
    <w:rsid w:val="00691B41"/>
    <w:rsid w:val="00691F27"/>
    <w:rsid w:val="00692461"/>
    <w:rsid w:val="0069337F"/>
    <w:rsid w:val="00693ADF"/>
    <w:rsid w:val="00694B34"/>
    <w:rsid w:val="00695612"/>
    <w:rsid w:val="00695A7C"/>
    <w:rsid w:val="00697A5E"/>
    <w:rsid w:val="006A0D46"/>
    <w:rsid w:val="006A2C62"/>
    <w:rsid w:val="006A2F4D"/>
    <w:rsid w:val="006A53F4"/>
    <w:rsid w:val="006A556A"/>
    <w:rsid w:val="006A6200"/>
    <w:rsid w:val="006B0AFB"/>
    <w:rsid w:val="006B1925"/>
    <w:rsid w:val="006B31AF"/>
    <w:rsid w:val="006B464E"/>
    <w:rsid w:val="006B742D"/>
    <w:rsid w:val="006C0EFA"/>
    <w:rsid w:val="006C12C1"/>
    <w:rsid w:val="006C297F"/>
    <w:rsid w:val="006C2BC9"/>
    <w:rsid w:val="006C3AA8"/>
    <w:rsid w:val="006C4715"/>
    <w:rsid w:val="006C5813"/>
    <w:rsid w:val="006D00A8"/>
    <w:rsid w:val="006D0E72"/>
    <w:rsid w:val="006D117E"/>
    <w:rsid w:val="006D273D"/>
    <w:rsid w:val="006D2FD2"/>
    <w:rsid w:val="006D5757"/>
    <w:rsid w:val="006E2AA4"/>
    <w:rsid w:val="006E48A5"/>
    <w:rsid w:val="006E7399"/>
    <w:rsid w:val="006F0B1E"/>
    <w:rsid w:val="006F1DDA"/>
    <w:rsid w:val="006F44D2"/>
    <w:rsid w:val="006F6BC9"/>
    <w:rsid w:val="00700BB1"/>
    <w:rsid w:val="007013DA"/>
    <w:rsid w:val="0070466E"/>
    <w:rsid w:val="00704DBA"/>
    <w:rsid w:val="0070555B"/>
    <w:rsid w:val="0070726B"/>
    <w:rsid w:val="00707696"/>
    <w:rsid w:val="0071449A"/>
    <w:rsid w:val="00714943"/>
    <w:rsid w:val="007162B1"/>
    <w:rsid w:val="00717907"/>
    <w:rsid w:val="00720944"/>
    <w:rsid w:val="0072168E"/>
    <w:rsid w:val="007222B8"/>
    <w:rsid w:val="00722C19"/>
    <w:rsid w:val="007240AB"/>
    <w:rsid w:val="00734965"/>
    <w:rsid w:val="00736016"/>
    <w:rsid w:val="007376FA"/>
    <w:rsid w:val="007404E8"/>
    <w:rsid w:val="00740F65"/>
    <w:rsid w:val="007454C7"/>
    <w:rsid w:val="007454D3"/>
    <w:rsid w:val="00745EE6"/>
    <w:rsid w:val="00746088"/>
    <w:rsid w:val="0074712E"/>
    <w:rsid w:val="0075026E"/>
    <w:rsid w:val="00750E76"/>
    <w:rsid w:val="00754845"/>
    <w:rsid w:val="00757417"/>
    <w:rsid w:val="00757DC3"/>
    <w:rsid w:val="00761702"/>
    <w:rsid w:val="00762DBD"/>
    <w:rsid w:val="00763D1F"/>
    <w:rsid w:val="00767726"/>
    <w:rsid w:val="00774D18"/>
    <w:rsid w:val="00775A32"/>
    <w:rsid w:val="00775BA3"/>
    <w:rsid w:val="00780B33"/>
    <w:rsid w:val="00781F65"/>
    <w:rsid w:val="00782B28"/>
    <w:rsid w:val="00783057"/>
    <w:rsid w:val="007841E0"/>
    <w:rsid w:val="00784E36"/>
    <w:rsid w:val="00787E3D"/>
    <w:rsid w:val="00792755"/>
    <w:rsid w:val="007929CA"/>
    <w:rsid w:val="007940C6"/>
    <w:rsid w:val="00795C78"/>
    <w:rsid w:val="007A007B"/>
    <w:rsid w:val="007A1402"/>
    <w:rsid w:val="007A1A06"/>
    <w:rsid w:val="007A444B"/>
    <w:rsid w:val="007A6C4C"/>
    <w:rsid w:val="007A7465"/>
    <w:rsid w:val="007A7614"/>
    <w:rsid w:val="007B0356"/>
    <w:rsid w:val="007B30DD"/>
    <w:rsid w:val="007B439D"/>
    <w:rsid w:val="007B4909"/>
    <w:rsid w:val="007B4A11"/>
    <w:rsid w:val="007B7118"/>
    <w:rsid w:val="007B7300"/>
    <w:rsid w:val="007B76B6"/>
    <w:rsid w:val="007C7A8F"/>
    <w:rsid w:val="007D211C"/>
    <w:rsid w:val="007D31CD"/>
    <w:rsid w:val="007D407C"/>
    <w:rsid w:val="007D44BE"/>
    <w:rsid w:val="007D684A"/>
    <w:rsid w:val="007D76D5"/>
    <w:rsid w:val="007E140F"/>
    <w:rsid w:val="007E25E4"/>
    <w:rsid w:val="007E7E01"/>
    <w:rsid w:val="007F08AB"/>
    <w:rsid w:val="007F148F"/>
    <w:rsid w:val="007F4371"/>
    <w:rsid w:val="007F52DF"/>
    <w:rsid w:val="007F6577"/>
    <w:rsid w:val="007F78A5"/>
    <w:rsid w:val="00803988"/>
    <w:rsid w:val="00804B6D"/>
    <w:rsid w:val="00804FDD"/>
    <w:rsid w:val="008050F4"/>
    <w:rsid w:val="008063C8"/>
    <w:rsid w:val="008108BB"/>
    <w:rsid w:val="008119D5"/>
    <w:rsid w:val="00813A22"/>
    <w:rsid w:val="00814F0B"/>
    <w:rsid w:val="00814F19"/>
    <w:rsid w:val="0081645A"/>
    <w:rsid w:val="00816548"/>
    <w:rsid w:val="00816E94"/>
    <w:rsid w:val="00817A65"/>
    <w:rsid w:val="00820ED5"/>
    <w:rsid w:val="0082259D"/>
    <w:rsid w:val="00825218"/>
    <w:rsid w:val="00826ABA"/>
    <w:rsid w:val="008315F0"/>
    <w:rsid w:val="0083229E"/>
    <w:rsid w:val="00835476"/>
    <w:rsid w:val="00835C67"/>
    <w:rsid w:val="00841824"/>
    <w:rsid w:val="00841A4B"/>
    <w:rsid w:val="00842913"/>
    <w:rsid w:val="00843765"/>
    <w:rsid w:val="00847657"/>
    <w:rsid w:val="00847838"/>
    <w:rsid w:val="008507F7"/>
    <w:rsid w:val="008529B3"/>
    <w:rsid w:val="00852F9A"/>
    <w:rsid w:val="00854888"/>
    <w:rsid w:val="008551D9"/>
    <w:rsid w:val="0086177B"/>
    <w:rsid w:val="00863129"/>
    <w:rsid w:val="00864955"/>
    <w:rsid w:val="00864FEF"/>
    <w:rsid w:val="008661E8"/>
    <w:rsid w:val="0086681D"/>
    <w:rsid w:val="00866916"/>
    <w:rsid w:val="00870531"/>
    <w:rsid w:val="008705A6"/>
    <w:rsid w:val="00870CB4"/>
    <w:rsid w:val="00872298"/>
    <w:rsid w:val="008734C9"/>
    <w:rsid w:val="00874BCE"/>
    <w:rsid w:val="008753EA"/>
    <w:rsid w:val="008754C6"/>
    <w:rsid w:val="00880AFC"/>
    <w:rsid w:val="00881828"/>
    <w:rsid w:val="00882F2C"/>
    <w:rsid w:val="00883620"/>
    <w:rsid w:val="00883CDD"/>
    <w:rsid w:val="0088467C"/>
    <w:rsid w:val="00887ACD"/>
    <w:rsid w:val="0089069D"/>
    <w:rsid w:val="00894E88"/>
    <w:rsid w:val="008951F2"/>
    <w:rsid w:val="008A1816"/>
    <w:rsid w:val="008A3E82"/>
    <w:rsid w:val="008A71F5"/>
    <w:rsid w:val="008A74D5"/>
    <w:rsid w:val="008B0FF2"/>
    <w:rsid w:val="008B1B8B"/>
    <w:rsid w:val="008B2E8F"/>
    <w:rsid w:val="008B4F45"/>
    <w:rsid w:val="008C1B74"/>
    <w:rsid w:val="008C3190"/>
    <w:rsid w:val="008C3377"/>
    <w:rsid w:val="008C339A"/>
    <w:rsid w:val="008C3B45"/>
    <w:rsid w:val="008C4DBD"/>
    <w:rsid w:val="008D1257"/>
    <w:rsid w:val="008D2107"/>
    <w:rsid w:val="008D4290"/>
    <w:rsid w:val="008D720E"/>
    <w:rsid w:val="008D7389"/>
    <w:rsid w:val="008D7500"/>
    <w:rsid w:val="008E08BB"/>
    <w:rsid w:val="008E214C"/>
    <w:rsid w:val="008E6B16"/>
    <w:rsid w:val="008E7D3E"/>
    <w:rsid w:val="008F027F"/>
    <w:rsid w:val="008F1170"/>
    <w:rsid w:val="008F1E0A"/>
    <w:rsid w:val="008F5A07"/>
    <w:rsid w:val="0090139C"/>
    <w:rsid w:val="009034AD"/>
    <w:rsid w:val="009036E3"/>
    <w:rsid w:val="00904280"/>
    <w:rsid w:val="0090676A"/>
    <w:rsid w:val="0090685B"/>
    <w:rsid w:val="009077B5"/>
    <w:rsid w:val="00910739"/>
    <w:rsid w:val="009115EB"/>
    <w:rsid w:val="009133C2"/>
    <w:rsid w:val="0091608C"/>
    <w:rsid w:val="009161A7"/>
    <w:rsid w:val="0092240C"/>
    <w:rsid w:val="0092413F"/>
    <w:rsid w:val="0092415D"/>
    <w:rsid w:val="00925C3E"/>
    <w:rsid w:val="009266E2"/>
    <w:rsid w:val="009276DC"/>
    <w:rsid w:val="00934BE2"/>
    <w:rsid w:val="00935260"/>
    <w:rsid w:val="00936384"/>
    <w:rsid w:val="009369FC"/>
    <w:rsid w:val="00937B31"/>
    <w:rsid w:val="009404EB"/>
    <w:rsid w:val="00941D78"/>
    <w:rsid w:val="009431FB"/>
    <w:rsid w:val="00943E4A"/>
    <w:rsid w:val="009517D3"/>
    <w:rsid w:val="00953A61"/>
    <w:rsid w:val="00954714"/>
    <w:rsid w:val="00955708"/>
    <w:rsid w:val="00956038"/>
    <w:rsid w:val="00957230"/>
    <w:rsid w:val="009632C4"/>
    <w:rsid w:val="00965670"/>
    <w:rsid w:val="00965E2C"/>
    <w:rsid w:val="00966B9F"/>
    <w:rsid w:val="00967E18"/>
    <w:rsid w:val="00972042"/>
    <w:rsid w:val="00973219"/>
    <w:rsid w:val="009739AE"/>
    <w:rsid w:val="00973D70"/>
    <w:rsid w:val="009763A5"/>
    <w:rsid w:val="009849D0"/>
    <w:rsid w:val="00984E17"/>
    <w:rsid w:val="009853B2"/>
    <w:rsid w:val="00985C5C"/>
    <w:rsid w:val="00986854"/>
    <w:rsid w:val="00991477"/>
    <w:rsid w:val="00991DDD"/>
    <w:rsid w:val="00996173"/>
    <w:rsid w:val="009A0608"/>
    <w:rsid w:val="009A34B3"/>
    <w:rsid w:val="009A36E0"/>
    <w:rsid w:val="009A598A"/>
    <w:rsid w:val="009B0924"/>
    <w:rsid w:val="009B4191"/>
    <w:rsid w:val="009B523C"/>
    <w:rsid w:val="009B5DEC"/>
    <w:rsid w:val="009B67FA"/>
    <w:rsid w:val="009B68F7"/>
    <w:rsid w:val="009B7204"/>
    <w:rsid w:val="009C1978"/>
    <w:rsid w:val="009C2DEC"/>
    <w:rsid w:val="009C30D8"/>
    <w:rsid w:val="009C3BD0"/>
    <w:rsid w:val="009D3A9B"/>
    <w:rsid w:val="009D4D69"/>
    <w:rsid w:val="009D5DB6"/>
    <w:rsid w:val="009D7AFA"/>
    <w:rsid w:val="009E0A26"/>
    <w:rsid w:val="009E0DAF"/>
    <w:rsid w:val="009E13F6"/>
    <w:rsid w:val="009E4F20"/>
    <w:rsid w:val="009E63D2"/>
    <w:rsid w:val="009E73C0"/>
    <w:rsid w:val="009F03DB"/>
    <w:rsid w:val="009F38AD"/>
    <w:rsid w:val="009F43C3"/>
    <w:rsid w:val="009F5E77"/>
    <w:rsid w:val="009F5F25"/>
    <w:rsid w:val="00A0060B"/>
    <w:rsid w:val="00A00F07"/>
    <w:rsid w:val="00A014A0"/>
    <w:rsid w:val="00A01B32"/>
    <w:rsid w:val="00A060F4"/>
    <w:rsid w:val="00A06B48"/>
    <w:rsid w:val="00A07443"/>
    <w:rsid w:val="00A075FC"/>
    <w:rsid w:val="00A07D2E"/>
    <w:rsid w:val="00A1274F"/>
    <w:rsid w:val="00A14912"/>
    <w:rsid w:val="00A15710"/>
    <w:rsid w:val="00A206CC"/>
    <w:rsid w:val="00A25C81"/>
    <w:rsid w:val="00A2742C"/>
    <w:rsid w:val="00A34EAC"/>
    <w:rsid w:val="00A3531A"/>
    <w:rsid w:val="00A35419"/>
    <w:rsid w:val="00A3567F"/>
    <w:rsid w:val="00A404F2"/>
    <w:rsid w:val="00A41396"/>
    <w:rsid w:val="00A427D9"/>
    <w:rsid w:val="00A442A3"/>
    <w:rsid w:val="00A442F1"/>
    <w:rsid w:val="00A455A2"/>
    <w:rsid w:val="00A51119"/>
    <w:rsid w:val="00A5210C"/>
    <w:rsid w:val="00A526DE"/>
    <w:rsid w:val="00A56BC4"/>
    <w:rsid w:val="00A5727A"/>
    <w:rsid w:val="00A610C9"/>
    <w:rsid w:val="00A6115C"/>
    <w:rsid w:val="00A62F4C"/>
    <w:rsid w:val="00A6454A"/>
    <w:rsid w:val="00A65762"/>
    <w:rsid w:val="00A676B4"/>
    <w:rsid w:val="00A73E06"/>
    <w:rsid w:val="00A743AC"/>
    <w:rsid w:val="00A75602"/>
    <w:rsid w:val="00A76A24"/>
    <w:rsid w:val="00A76E00"/>
    <w:rsid w:val="00A80AAF"/>
    <w:rsid w:val="00A81A39"/>
    <w:rsid w:val="00A82FD7"/>
    <w:rsid w:val="00A83711"/>
    <w:rsid w:val="00A86C4C"/>
    <w:rsid w:val="00A9099C"/>
    <w:rsid w:val="00A90AEA"/>
    <w:rsid w:val="00A922EC"/>
    <w:rsid w:val="00A9294D"/>
    <w:rsid w:val="00A93020"/>
    <w:rsid w:val="00A93691"/>
    <w:rsid w:val="00A95368"/>
    <w:rsid w:val="00A95EB8"/>
    <w:rsid w:val="00A973D1"/>
    <w:rsid w:val="00AA0467"/>
    <w:rsid w:val="00AA16CF"/>
    <w:rsid w:val="00AA19D8"/>
    <w:rsid w:val="00AA218E"/>
    <w:rsid w:val="00AA2C9B"/>
    <w:rsid w:val="00AA4787"/>
    <w:rsid w:val="00AA653C"/>
    <w:rsid w:val="00AA6B80"/>
    <w:rsid w:val="00AA6F28"/>
    <w:rsid w:val="00AB0A11"/>
    <w:rsid w:val="00AB2AEF"/>
    <w:rsid w:val="00AB329A"/>
    <w:rsid w:val="00AB33C6"/>
    <w:rsid w:val="00AB39F4"/>
    <w:rsid w:val="00AB47AD"/>
    <w:rsid w:val="00AC06AF"/>
    <w:rsid w:val="00AC1B71"/>
    <w:rsid w:val="00AC50C6"/>
    <w:rsid w:val="00AC5C68"/>
    <w:rsid w:val="00AC6448"/>
    <w:rsid w:val="00AC7212"/>
    <w:rsid w:val="00AD0145"/>
    <w:rsid w:val="00AD0C55"/>
    <w:rsid w:val="00AD2406"/>
    <w:rsid w:val="00AD327D"/>
    <w:rsid w:val="00AD39C8"/>
    <w:rsid w:val="00AD4792"/>
    <w:rsid w:val="00AD4F7A"/>
    <w:rsid w:val="00AD62F3"/>
    <w:rsid w:val="00AD6D0E"/>
    <w:rsid w:val="00AD7E5B"/>
    <w:rsid w:val="00AE1D9F"/>
    <w:rsid w:val="00AE37DA"/>
    <w:rsid w:val="00AE44EC"/>
    <w:rsid w:val="00AE701E"/>
    <w:rsid w:val="00AF244A"/>
    <w:rsid w:val="00AF5CB4"/>
    <w:rsid w:val="00AF67E7"/>
    <w:rsid w:val="00AF6CEF"/>
    <w:rsid w:val="00B001CD"/>
    <w:rsid w:val="00B02A14"/>
    <w:rsid w:val="00B02C2B"/>
    <w:rsid w:val="00B04965"/>
    <w:rsid w:val="00B05A3F"/>
    <w:rsid w:val="00B1286B"/>
    <w:rsid w:val="00B13224"/>
    <w:rsid w:val="00B137C1"/>
    <w:rsid w:val="00B1427B"/>
    <w:rsid w:val="00B163E5"/>
    <w:rsid w:val="00B16D79"/>
    <w:rsid w:val="00B23004"/>
    <w:rsid w:val="00B24028"/>
    <w:rsid w:val="00B25933"/>
    <w:rsid w:val="00B263BF"/>
    <w:rsid w:val="00B32AF0"/>
    <w:rsid w:val="00B33D5C"/>
    <w:rsid w:val="00B33EFE"/>
    <w:rsid w:val="00B42801"/>
    <w:rsid w:val="00B42AD5"/>
    <w:rsid w:val="00B42DFC"/>
    <w:rsid w:val="00B459EB"/>
    <w:rsid w:val="00B466E0"/>
    <w:rsid w:val="00B50010"/>
    <w:rsid w:val="00B500F2"/>
    <w:rsid w:val="00B56A6B"/>
    <w:rsid w:val="00B57849"/>
    <w:rsid w:val="00B6025A"/>
    <w:rsid w:val="00B60C63"/>
    <w:rsid w:val="00B61304"/>
    <w:rsid w:val="00B62DF6"/>
    <w:rsid w:val="00B62E8C"/>
    <w:rsid w:val="00B66F10"/>
    <w:rsid w:val="00B67D54"/>
    <w:rsid w:val="00B72580"/>
    <w:rsid w:val="00B75678"/>
    <w:rsid w:val="00B761B2"/>
    <w:rsid w:val="00B81A24"/>
    <w:rsid w:val="00B8240B"/>
    <w:rsid w:val="00B82D4C"/>
    <w:rsid w:val="00B83394"/>
    <w:rsid w:val="00B84655"/>
    <w:rsid w:val="00B85662"/>
    <w:rsid w:val="00B85903"/>
    <w:rsid w:val="00B85A2D"/>
    <w:rsid w:val="00B86D79"/>
    <w:rsid w:val="00B901D6"/>
    <w:rsid w:val="00B9585E"/>
    <w:rsid w:val="00BA0088"/>
    <w:rsid w:val="00BA00F1"/>
    <w:rsid w:val="00BA1150"/>
    <w:rsid w:val="00BA1223"/>
    <w:rsid w:val="00BA1666"/>
    <w:rsid w:val="00BA30D0"/>
    <w:rsid w:val="00BA33C0"/>
    <w:rsid w:val="00BA3FDF"/>
    <w:rsid w:val="00BA5410"/>
    <w:rsid w:val="00BA5482"/>
    <w:rsid w:val="00BB077D"/>
    <w:rsid w:val="00BB40DD"/>
    <w:rsid w:val="00BB4E8C"/>
    <w:rsid w:val="00BB547C"/>
    <w:rsid w:val="00BB6211"/>
    <w:rsid w:val="00BB6361"/>
    <w:rsid w:val="00BB72FA"/>
    <w:rsid w:val="00BC039A"/>
    <w:rsid w:val="00BD0151"/>
    <w:rsid w:val="00BD42F5"/>
    <w:rsid w:val="00BD5A6B"/>
    <w:rsid w:val="00BD65AE"/>
    <w:rsid w:val="00BE6E3C"/>
    <w:rsid w:val="00BE7B34"/>
    <w:rsid w:val="00BF033B"/>
    <w:rsid w:val="00BF04CF"/>
    <w:rsid w:val="00BF0D48"/>
    <w:rsid w:val="00BF13A1"/>
    <w:rsid w:val="00BF434A"/>
    <w:rsid w:val="00C0371D"/>
    <w:rsid w:val="00C057EB"/>
    <w:rsid w:val="00C06622"/>
    <w:rsid w:val="00C12012"/>
    <w:rsid w:val="00C13969"/>
    <w:rsid w:val="00C1779D"/>
    <w:rsid w:val="00C27B51"/>
    <w:rsid w:val="00C300FA"/>
    <w:rsid w:val="00C314A1"/>
    <w:rsid w:val="00C31BD8"/>
    <w:rsid w:val="00C32F5A"/>
    <w:rsid w:val="00C330F5"/>
    <w:rsid w:val="00C37298"/>
    <w:rsid w:val="00C37909"/>
    <w:rsid w:val="00C41D5D"/>
    <w:rsid w:val="00C42096"/>
    <w:rsid w:val="00C44FBE"/>
    <w:rsid w:val="00C45FF3"/>
    <w:rsid w:val="00C4707E"/>
    <w:rsid w:val="00C522B0"/>
    <w:rsid w:val="00C526F9"/>
    <w:rsid w:val="00C546F9"/>
    <w:rsid w:val="00C54A28"/>
    <w:rsid w:val="00C5749E"/>
    <w:rsid w:val="00C57D9C"/>
    <w:rsid w:val="00C60102"/>
    <w:rsid w:val="00C60C00"/>
    <w:rsid w:val="00C73DE4"/>
    <w:rsid w:val="00C7460D"/>
    <w:rsid w:val="00C7521A"/>
    <w:rsid w:val="00C75C9C"/>
    <w:rsid w:val="00C76418"/>
    <w:rsid w:val="00C80D3B"/>
    <w:rsid w:val="00C8141A"/>
    <w:rsid w:val="00C81435"/>
    <w:rsid w:val="00C8233A"/>
    <w:rsid w:val="00C8306C"/>
    <w:rsid w:val="00C8387D"/>
    <w:rsid w:val="00C83DCD"/>
    <w:rsid w:val="00C87C9D"/>
    <w:rsid w:val="00C90F37"/>
    <w:rsid w:val="00C9184B"/>
    <w:rsid w:val="00C923B2"/>
    <w:rsid w:val="00C948AD"/>
    <w:rsid w:val="00C95E78"/>
    <w:rsid w:val="00C964DC"/>
    <w:rsid w:val="00C97153"/>
    <w:rsid w:val="00CA3E27"/>
    <w:rsid w:val="00CA4152"/>
    <w:rsid w:val="00CA6170"/>
    <w:rsid w:val="00CA6192"/>
    <w:rsid w:val="00CB3911"/>
    <w:rsid w:val="00CB39E2"/>
    <w:rsid w:val="00CB450E"/>
    <w:rsid w:val="00CB6235"/>
    <w:rsid w:val="00CB7536"/>
    <w:rsid w:val="00CB7B16"/>
    <w:rsid w:val="00CC161B"/>
    <w:rsid w:val="00CC166D"/>
    <w:rsid w:val="00CC3BF3"/>
    <w:rsid w:val="00CC59DA"/>
    <w:rsid w:val="00CD0D46"/>
    <w:rsid w:val="00CD619B"/>
    <w:rsid w:val="00CD7536"/>
    <w:rsid w:val="00CD7FA7"/>
    <w:rsid w:val="00CE0FF1"/>
    <w:rsid w:val="00CE11FB"/>
    <w:rsid w:val="00CE140E"/>
    <w:rsid w:val="00CE1A1D"/>
    <w:rsid w:val="00CE2240"/>
    <w:rsid w:val="00CE5454"/>
    <w:rsid w:val="00CE7C04"/>
    <w:rsid w:val="00CE7D3E"/>
    <w:rsid w:val="00CE7D41"/>
    <w:rsid w:val="00CF138A"/>
    <w:rsid w:val="00CF4BD7"/>
    <w:rsid w:val="00CF536F"/>
    <w:rsid w:val="00CF6FF9"/>
    <w:rsid w:val="00D00AD2"/>
    <w:rsid w:val="00D01E5E"/>
    <w:rsid w:val="00D02C91"/>
    <w:rsid w:val="00D04B42"/>
    <w:rsid w:val="00D04EE7"/>
    <w:rsid w:val="00D05CC4"/>
    <w:rsid w:val="00D0628A"/>
    <w:rsid w:val="00D0685A"/>
    <w:rsid w:val="00D06953"/>
    <w:rsid w:val="00D06E7E"/>
    <w:rsid w:val="00D07ACE"/>
    <w:rsid w:val="00D07C80"/>
    <w:rsid w:val="00D100FE"/>
    <w:rsid w:val="00D10DEA"/>
    <w:rsid w:val="00D127E8"/>
    <w:rsid w:val="00D14530"/>
    <w:rsid w:val="00D14F83"/>
    <w:rsid w:val="00D15522"/>
    <w:rsid w:val="00D17007"/>
    <w:rsid w:val="00D200FF"/>
    <w:rsid w:val="00D202E8"/>
    <w:rsid w:val="00D20368"/>
    <w:rsid w:val="00D211A7"/>
    <w:rsid w:val="00D240C5"/>
    <w:rsid w:val="00D344EF"/>
    <w:rsid w:val="00D34721"/>
    <w:rsid w:val="00D35D7C"/>
    <w:rsid w:val="00D35FF6"/>
    <w:rsid w:val="00D40411"/>
    <w:rsid w:val="00D44DCB"/>
    <w:rsid w:val="00D45780"/>
    <w:rsid w:val="00D46D58"/>
    <w:rsid w:val="00D520F6"/>
    <w:rsid w:val="00D53206"/>
    <w:rsid w:val="00D5560A"/>
    <w:rsid w:val="00D57591"/>
    <w:rsid w:val="00D609D8"/>
    <w:rsid w:val="00D61A0D"/>
    <w:rsid w:val="00D6231B"/>
    <w:rsid w:val="00D654DF"/>
    <w:rsid w:val="00D724E5"/>
    <w:rsid w:val="00D7312A"/>
    <w:rsid w:val="00D74338"/>
    <w:rsid w:val="00D755F5"/>
    <w:rsid w:val="00D813B1"/>
    <w:rsid w:val="00D82461"/>
    <w:rsid w:val="00D82B4B"/>
    <w:rsid w:val="00D82C3D"/>
    <w:rsid w:val="00D83BB3"/>
    <w:rsid w:val="00D85141"/>
    <w:rsid w:val="00D86430"/>
    <w:rsid w:val="00D86C77"/>
    <w:rsid w:val="00D87251"/>
    <w:rsid w:val="00D929D5"/>
    <w:rsid w:val="00D9470B"/>
    <w:rsid w:val="00D948E7"/>
    <w:rsid w:val="00D966BE"/>
    <w:rsid w:val="00D96756"/>
    <w:rsid w:val="00D9702A"/>
    <w:rsid w:val="00DA2F8C"/>
    <w:rsid w:val="00DA45D7"/>
    <w:rsid w:val="00DA666E"/>
    <w:rsid w:val="00DA66E6"/>
    <w:rsid w:val="00DA6A0F"/>
    <w:rsid w:val="00DB110D"/>
    <w:rsid w:val="00DB1443"/>
    <w:rsid w:val="00DB40CD"/>
    <w:rsid w:val="00DB42A2"/>
    <w:rsid w:val="00DB7C81"/>
    <w:rsid w:val="00DC0A88"/>
    <w:rsid w:val="00DC4506"/>
    <w:rsid w:val="00DC6C17"/>
    <w:rsid w:val="00DC7149"/>
    <w:rsid w:val="00DD02C6"/>
    <w:rsid w:val="00DD0657"/>
    <w:rsid w:val="00DD09C3"/>
    <w:rsid w:val="00DD0C2A"/>
    <w:rsid w:val="00DD2393"/>
    <w:rsid w:val="00DD2530"/>
    <w:rsid w:val="00DD3E12"/>
    <w:rsid w:val="00DD53A3"/>
    <w:rsid w:val="00DE02A6"/>
    <w:rsid w:val="00DE15EF"/>
    <w:rsid w:val="00DE2F80"/>
    <w:rsid w:val="00DE32D0"/>
    <w:rsid w:val="00DE410B"/>
    <w:rsid w:val="00DE4C9E"/>
    <w:rsid w:val="00DE4D90"/>
    <w:rsid w:val="00DE5D0F"/>
    <w:rsid w:val="00DE6FF2"/>
    <w:rsid w:val="00DE79DD"/>
    <w:rsid w:val="00DF14ED"/>
    <w:rsid w:val="00DF158C"/>
    <w:rsid w:val="00DF6566"/>
    <w:rsid w:val="00DF6AA4"/>
    <w:rsid w:val="00DF7848"/>
    <w:rsid w:val="00E010FA"/>
    <w:rsid w:val="00E0141A"/>
    <w:rsid w:val="00E03309"/>
    <w:rsid w:val="00E03B09"/>
    <w:rsid w:val="00E04DF6"/>
    <w:rsid w:val="00E0526C"/>
    <w:rsid w:val="00E05D66"/>
    <w:rsid w:val="00E06079"/>
    <w:rsid w:val="00E070E8"/>
    <w:rsid w:val="00E078AA"/>
    <w:rsid w:val="00E13139"/>
    <w:rsid w:val="00E13315"/>
    <w:rsid w:val="00E13415"/>
    <w:rsid w:val="00E14E4D"/>
    <w:rsid w:val="00E14F48"/>
    <w:rsid w:val="00E15744"/>
    <w:rsid w:val="00E15A10"/>
    <w:rsid w:val="00E21965"/>
    <w:rsid w:val="00E22B74"/>
    <w:rsid w:val="00E3420B"/>
    <w:rsid w:val="00E3666D"/>
    <w:rsid w:val="00E372BB"/>
    <w:rsid w:val="00E42020"/>
    <w:rsid w:val="00E43AFC"/>
    <w:rsid w:val="00E44419"/>
    <w:rsid w:val="00E527C1"/>
    <w:rsid w:val="00E529D8"/>
    <w:rsid w:val="00E54554"/>
    <w:rsid w:val="00E5503D"/>
    <w:rsid w:val="00E5542A"/>
    <w:rsid w:val="00E572A1"/>
    <w:rsid w:val="00E60AA0"/>
    <w:rsid w:val="00E61AF8"/>
    <w:rsid w:val="00E61DC7"/>
    <w:rsid w:val="00E63C76"/>
    <w:rsid w:val="00E65082"/>
    <w:rsid w:val="00E6520D"/>
    <w:rsid w:val="00E665F7"/>
    <w:rsid w:val="00E70C71"/>
    <w:rsid w:val="00E72E14"/>
    <w:rsid w:val="00E73FD6"/>
    <w:rsid w:val="00E76404"/>
    <w:rsid w:val="00E7688F"/>
    <w:rsid w:val="00E76CF5"/>
    <w:rsid w:val="00E800E9"/>
    <w:rsid w:val="00E8036D"/>
    <w:rsid w:val="00E80F5F"/>
    <w:rsid w:val="00E85F54"/>
    <w:rsid w:val="00E86DAC"/>
    <w:rsid w:val="00E9399C"/>
    <w:rsid w:val="00E94B43"/>
    <w:rsid w:val="00E9563F"/>
    <w:rsid w:val="00EA2DC2"/>
    <w:rsid w:val="00EA2F34"/>
    <w:rsid w:val="00EA32DB"/>
    <w:rsid w:val="00EA6687"/>
    <w:rsid w:val="00EA6B7E"/>
    <w:rsid w:val="00EA7BF6"/>
    <w:rsid w:val="00EA7DA0"/>
    <w:rsid w:val="00EB17D6"/>
    <w:rsid w:val="00EB2629"/>
    <w:rsid w:val="00EB60D8"/>
    <w:rsid w:val="00EB6C67"/>
    <w:rsid w:val="00EC0D94"/>
    <w:rsid w:val="00EC1F1B"/>
    <w:rsid w:val="00EC262C"/>
    <w:rsid w:val="00EC4FAF"/>
    <w:rsid w:val="00ED0E8B"/>
    <w:rsid w:val="00ED24C4"/>
    <w:rsid w:val="00ED45DF"/>
    <w:rsid w:val="00ED5B09"/>
    <w:rsid w:val="00EE0A8F"/>
    <w:rsid w:val="00EE289C"/>
    <w:rsid w:val="00EE414C"/>
    <w:rsid w:val="00EE441A"/>
    <w:rsid w:val="00EE5DE3"/>
    <w:rsid w:val="00EF142D"/>
    <w:rsid w:val="00EF19BE"/>
    <w:rsid w:val="00EF32F2"/>
    <w:rsid w:val="00EF4823"/>
    <w:rsid w:val="00F00C5E"/>
    <w:rsid w:val="00F0201B"/>
    <w:rsid w:val="00F02033"/>
    <w:rsid w:val="00F03AD0"/>
    <w:rsid w:val="00F03D7E"/>
    <w:rsid w:val="00F05755"/>
    <w:rsid w:val="00F072DF"/>
    <w:rsid w:val="00F108B7"/>
    <w:rsid w:val="00F11F12"/>
    <w:rsid w:val="00F141D5"/>
    <w:rsid w:val="00F1489C"/>
    <w:rsid w:val="00F15866"/>
    <w:rsid w:val="00F173BD"/>
    <w:rsid w:val="00F216EC"/>
    <w:rsid w:val="00F22702"/>
    <w:rsid w:val="00F24025"/>
    <w:rsid w:val="00F244C5"/>
    <w:rsid w:val="00F268DD"/>
    <w:rsid w:val="00F26EC8"/>
    <w:rsid w:val="00F3073C"/>
    <w:rsid w:val="00F31F4F"/>
    <w:rsid w:val="00F3238A"/>
    <w:rsid w:val="00F37E81"/>
    <w:rsid w:val="00F46045"/>
    <w:rsid w:val="00F50D71"/>
    <w:rsid w:val="00F518F1"/>
    <w:rsid w:val="00F54CD9"/>
    <w:rsid w:val="00F54DF2"/>
    <w:rsid w:val="00F57D09"/>
    <w:rsid w:val="00F60B4C"/>
    <w:rsid w:val="00F6509B"/>
    <w:rsid w:val="00F66B1B"/>
    <w:rsid w:val="00F7034D"/>
    <w:rsid w:val="00F71104"/>
    <w:rsid w:val="00F71329"/>
    <w:rsid w:val="00F71A7A"/>
    <w:rsid w:val="00F71CD2"/>
    <w:rsid w:val="00F71FA7"/>
    <w:rsid w:val="00F72BAA"/>
    <w:rsid w:val="00F72FA4"/>
    <w:rsid w:val="00F73F5C"/>
    <w:rsid w:val="00F76B4F"/>
    <w:rsid w:val="00F8044F"/>
    <w:rsid w:val="00F81AB0"/>
    <w:rsid w:val="00F81DBE"/>
    <w:rsid w:val="00F838D4"/>
    <w:rsid w:val="00F844DB"/>
    <w:rsid w:val="00F8470D"/>
    <w:rsid w:val="00F8477D"/>
    <w:rsid w:val="00F86ADA"/>
    <w:rsid w:val="00F90839"/>
    <w:rsid w:val="00F91268"/>
    <w:rsid w:val="00F91713"/>
    <w:rsid w:val="00F9197B"/>
    <w:rsid w:val="00F9282D"/>
    <w:rsid w:val="00F979C7"/>
    <w:rsid w:val="00FA09AA"/>
    <w:rsid w:val="00FA10BD"/>
    <w:rsid w:val="00FA4B2A"/>
    <w:rsid w:val="00FA5F44"/>
    <w:rsid w:val="00FB1528"/>
    <w:rsid w:val="00FB251B"/>
    <w:rsid w:val="00FB3619"/>
    <w:rsid w:val="00FB3FE9"/>
    <w:rsid w:val="00FB47AA"/>
    <w:rsid w:val="00FB4ECB"/>
    <w:rsid w:val="00FB75CC"/>
    <w:rsid w:val="00FC0373"/>
    <w:rsid w:val="00FC2A40"/>
    <w:rsid w:val="00FC461C"/>
    <w:rsid w:val="00FC504B"/>
    <w:rsid w:val="00FC54D2"/>
    <w:rsid w:val="00FC6471"/>
    <w:rsid w:val="00FD21AC"/>
    <w:rsid w:val="00FD34AA"/>
    <w:rsid w:val="00FD364A"/>
    <w:rsid w:val="00FE0203"/>
    <w:rsid w:val="00FE3480"/>
    <w:rsid w:val="00FE36AD"/>
    <w:rsid w:val="00FE37D5"/>
    <w:rsid w:val="00FE52CA"/>
    <w:rsid w:val="00FE6C50"/>
    <w:rsid w:val="00FE7457"/>
    <w:rsid w:val="00FF4CCB"/>
    <w:rsid w:val="00FF513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87410"/>
  <w15:chartTrackingRefBased/>
  <w15:docId w15:val="{5947EEB2-AAE3-4EB3-840C-CC7019A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CA"/>
    <w:pPr>
      <w:ind w:left="720"/>
    </w:pPr>
    <w:rPr>
      <w:rFonts w:ascii="Calibri" w:hAnsi="Calibri"/>
      <w:sz w:val="24"/>
    </w:rPr>
  </w:style>
  <w:style w:type="paragraph" w:styleId="Heading1">
    <w:name w:val="heading 1"/>
    <w:next w:val="Normal"/>
    <w:link w:val="Heading1Char"/>
    <w:qFormat/>
    <w:rsid w:val="004006B2"/>
    <w:pPr>
      <w:keepNext/>
      <w:widowControl w:val="0"/>
      <w:suppressLineNumbers/>
      <w:suppressAutoHyphens/>
      <w:spacing w:before="240" w:after="360" w:line="240" w:lineRule="auto"/>
      <w:outlineLvl w:val="0"/>
    </w:pPr>
    <w:rPr>
      <w:rFonts w:ascii="Calibri" w:eastAsia="Times New Roman" w:hAnsi="Calibri" w:cs="Arial"/>
      <w:b/>
      <w:kern w:val="28"/>
      <w:sz w:val="36"/>
    </w:rPr>
  </w:style>
  <w:style w:type="paragraph" w:styleId="Heading2">
    <w:name w:val="heading 2"/>
    <w:next w:val="Normal"/>
    <w:link w:val="Heading2Char"/>
    <w:qFormat/>
    <w:rsid w:val="00FE52CA"/>
    <w:pPr>
      <w:keepNext/>
      <w:suppressLineNumbers/>
      <w:suppressAutoHyphens/>
      <w:spacing w:before="240" w:after="120" w:line="240" w:lineRule="auto"/>
      <w:outlineLvl w:val="1"/>
    </w:pPr>
    <w:rPr>
      <w:rFonts w:ascii="Calibri" w:eastAsia="Times New Roman" w:hAnsi="Calibri" w:cs="Arial"/>
      <w:b/>
      <w:sz w:val="28"/>
      <w:lang w:val="en-GB"/>
    </w:rPr>
  </w:style>
  <w:style w:type="paragraph" w:styleId="Heading3">
    <w:name w:val="heading 3"/>
    <w:basedOn w:val="Heading4"/>
    <w:next w:val="Normal"/>
    <w:link w:val="Heading3Char"/>
    <w:qFormat/>
    <w:rsid w:val="00FE52CA"/>
    <w:pPr>
      <w:suppressLineNumbers/>
      <w:spacing w:before="240" w:after="14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4061A"/>
    <w:pPr>
      <w:keepNext/>
      <w:suppressAutoHyphens/>
      <w:spacing w:before="180" w:after="120" w:line="240" w:lineRule="auto"/>
      <w:outlineLvl w:val="3"/>
    </w:pPr>
    <w:rPr>
      <w:rFonts w:eastAsia="Times New Roman" w:cs="Arial"/>
      <w:b/>
      <w:lang w:val="en-GB"/>
    </w:rPr>
  </w:style>
  <w:style w:type="paragraph" w:styleId="Heading5">
    <w:name w:val="heading 5"/>
    <w:basedOn w:val="Normal"/>
    <w:next w:val="Normal"/>
    <w:link w:val="Heading5Char"/>
    <w:qFormat/>
    <w:rsid w:val="00420339"/>
    <w:pPr>
      <w:keepNext/>
      <w:suppressAutoHyphens/>
      <w:spacing w:before="240" w:after="60" w:line="240" w:lineRule="auto"/>
      <w:outlineLvl w:val="4"/>
    </w:pPr>
    <w:rPr>
      <w:rFonts w:ascii="Verdana" w:eastAsia="Times New Roman" w:hAnsi="Verdana" w:cs="Arial"/>
      <w:b/>
      <w:bCs/>
      <w:i/>
      <w:iCs/>
      <w:color w:val="003E7E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6B2"/>
    <w:rPr>
      <w:rFonts w:ascii="Calibri" w:eastAsia="Times New Roman" w:hAnsi="Calibri" w:cs="Arial"/>
      <w:b/>
      <w:kern w:val="28"/>
      <w:sz w:val="36"/>
    </w:rPr>
  </w:style>
  <w:style w:type="paragraph" w:customStyle="1" w:styleId="Bulleted">
    <w:name w:val="Bulleted"/>
    <w:basedOn w:val="Normal"/>
    <w:rsid w:val="00241DC5"/>
    <w:pPr>
      <w:numPr>
        <w:numId w:val="1"/>
      </w:numPr>
      <w:suppressAutoHyphens/>
      <w:spacing w:before="120" w:after="100" w:afterAutospacing="1" w:line="240" w:lineRule="auto"/>
    </w:pPr>
    <w:rPr>
      <w:rFonts w:eastAsia="Times New Roman" w:cs="Arial"/>
    </w:rPr>
  </w:style>
  <w:style w:type="paragraph" w:customStyle="1" w:styleId="BulletedIndent">
    <w:name w:val="Bulleted Indent"/>
    <w:basedOn w:val="Bulleted"/>
    <w:rsid w:val="00F173BD"/>
  </w:style>
  <w:style w:type="numbering" w:customStyle="1" w:styleId="BulletedIndented">
    <w:name w:val="Bulleted Indented"/>
    <w:basedOn w:val="NoList"/>
    <w:rsid w:val="00420339"/>
    <w:pPr>
      <w:numPr>
        <w:numId w:val="2"/>
      </w:numPr>
    </w:pPr>
  </w:style>
  <w:style w:type="paragraph" w:customStyle="1" w:styleId="CellBody">
    <w:name w:val="Cell Body"/>
    <w:basedOn w:val="Normal"/>
    <w:link w:val="CellBodyChar"/>
    <w:rsid w:val="00FE52CA"/>
    <w:pPr>
      <w:suppressAutoHyphens/>
      <w:spacing w:before="60" w:after="60" w:line="240" w:lineRule="auto"/>
      <w:ind w:left="0"/>
    </w:pPr>
    <w:rPr>
      <w:rFonts w:eastAsia="Times New Roman" w:cs="Arial"/>
      <w:sz w:val="22"/>
    </w:rPr>
  </w:style>
  <w:style w:type="character" w:customStyle="1" w:styleId="CellBodyChar">
    <w:name w:val="Cell Body Char"/>
    <w:link w:val="CellBody"/>
    <w:rsid w:val="00FE52CA"/>
    <w:rPr>
      <w:rFonts w:ascii="Calibri" w:eastAsia="Times New Roman" w:hAnsi="Calibri" w:cs="Arial"/>
    </w:rPr>
  </w:style>
  <w:style w:type="paragraph" w:customStyle="1" w:styleId="CellBullet">
    <w:name w:val="Cell Bullet"/>
    <w:basedOn w:val="CellBody"/>
    <w:qFormat/>
    <w:rsid w:val="00B04965"/>
    <w:pPr>
      <w:numPr>
        <w:numId w:val="6"/>
      </w:numPr>
      <w:ind w:left="576" w:hanging="288"/>
    </w:pPr>
  </w:style>
  <w:style w:type="paragraph" w:customStyle="1" w:styleId="CellHeading">
    <w:name w:val="Cell Heading"/>
    <w:basedOn w:val="CellBody"/>
    <w:qFormat/>
    <w:rsid w:val="00FE52CA"/>
    <w:rPr>
      <w:b/>
      <w:color w:val="FFFFFF" w:themeColor="background1"/>
      <w:sz w:val="24"/>
    </w:rPr>
  </w:style>
  <w:style w:type="character" w:customStyle="1" w:styleId="Code">
    <w:name w:val="Code"/>
    <w:rsid w:val="00420339"/>
    <w:rPr>
      <w:rFonts w:ascii="Courier" w:hAnsi="Courier"/>
      <w:iCs/>
      <w:sz w:val="18"/>
    </w:rPr>
  </w:style>
  <w:style w:type="paragraph" w:styleId="Footer">
    <w:name w:val="footer"/>
    <w:basedOn w:val="Normal"/>
    <w:link w:val="FooterChar"/>
    <w:uiPriority w:val="99"/>
    <w:rsid w:val="00420339"/>
    <w:pPr>
      <w:tabs>
        <w:tab w:val="center" w:pos="4320"/>
        <w:tab w:val="right" w:pos="8640"/>
      </w:tabs>
      <w:suppressAutoHyphens/>
      <w:spacing w:before="120" w:after="120" w:line="240" w:lineRule="auto"/>
      <w:ind w:left="0"/>
      <w:jc w:val="center"/>
    </w:pPr>
    <w:rPr>
      <w:rFonts w:eastAsia="Times New Roman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0339"/>
    <w:rPr>
      <w:rFonts w:ascii="Calibri" w:eastAsia="Times New Roman" w:hAnsi="Calibri" w:cs="Arial"/>
      <w:sz w:val="18"/>
    </w:rPr>
  </w:style>
  <w:style w:type="paragraph" w:styleId="Header">
    <w:name w:val="header"/>
    <w:basedOn w:val="Normal"/>
    <w:link w:val="HeaderChar"/>
    <w:uiPriority w:val="99"/>
    <w:rsid w:val="00420339"/>
    <w:pPr>
      <w:tabs>
        <w:tab w:val="center" w:pos="4320"/>
        <w:tab w:val="right" w:pos="8640"/>
      </w:tabs>
      <w:suppressAutoHyphens/>
      <w:spacing w:after="0" w:line="240" w:lineRule="auto"/>
      <w:ind w:left="0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420339"/>
    <w:rPr>
      <w:rFonts w:ascii="Calibri" w:eastAsia="Times New Roman" w:hAnsi="Calibri" w:cs="Arial"/>
    </w:rPr>
  </w:style>
  <w:style w:type="character" w:customStyle="1" w:styleId="Heading2Char">
    <w:name w:val="Heading 2 Char"/>
    <w:link w:val="Heading2"/>
    <w:rsid w:val="00FE52CA"/>
    <w:rPr>
      <w:rFonts w:ascii="Calibri" w:eastAsia="Times New Roman" w:hAnsi="Calibri" w:cs="Arial"/>
      <w:b/>
      <w:sz w:val="28"/>
      <w:lang w:val="en-GB"/>
    </w:rPr>
  </w:style>
  <w:style w:type="character" w:customStyle="1" w:styleId="Heading4Char">
    <w:name w:val="Heading 4 Char"/>
    <w:link w:val="Heading4"/>
    <w:rsid w:val="0014061A"/>
    <w:rPr>
      <w:rFonts w:ascii="Calibri" w:eastAsia="Times New Roman" w:hAnsi="Calibri" w:cs="Arial"/>
      <w:b/>
      <w:sz w:val="24"/>
      <w:lang w:val="en-GB"/>
    </w:rPr>
  </w:style>
  <w:style w:type="character" w:customStyle="1" w:styleId="Heading3Char">
    <w:name w:val="Heading 3 Char"/>
    <w:link w:val="Heading3"/>
    <w:rsid w:val="00FE52CA"/>
    <w:rPr>
      <w:rFonts w:ascii="Calibri" w:eastAsia="Times New Roman" w:hAnsi="Calibri" w:cs="Arial"/>
      <w:b/>
      <w:sz w:val="24"/>
      <w:lang w:val="en-GB"/>
    </w:rPr>
  </w:style>
  <w:style w:type="character" w:customStyle="1" w:styleId="Heading5Char">
    <w:name w:val="Heading 5 Char"/>
    <w:link w:val="Heading5"/>
    <w:rsid w:val="00420339"/>
    <w:rPr>
      <w:rFonts w:ascii="Verdana" w:eastAsia="Times New Roman" w:hAnsi="Verdana" w:cs="Arial"/>
      <w:b/>
      <w:bCs/>
      <w:i/>
      <w:iCs/>
      <w:color w:val="003E7E"/>
      <w:szCs w:val="26"/>
      <w:lang w:val="en-GB"/>
    </w:rPr>
  </w:style>
  <w:style w:type="paragraph" w:styleId="NormalIndent">
    <w:name w:val="Normal Indent"/>
    <w:basedOn w:val="Normal"/>
    <w:rsid w:val="00257BE2"/>
    <w:pPr>
      <w:suppressAutoHyphens/>
      <w:spacing w:before="120" w:after="120" w:line="240" w:lineRule="auto"/>
      <w:ind w:left="1080"/>
    </w:pPr>
    <w:rPr>
      <w:rFonts w:eastAsia="Times New Roman" w:cs="Arial"/>
    </w:rPr>
  </w:style>
  <w:style w:type="paragraph" w:customStyle="1" w:styleId="NormalWide">
    <w:name w:val="Normal Wide"/>
    <w:basedOn w:val="Normal"/>
    <w:qFormat/>
    <w:rsid w:val="00420339"/>
    <w:pPr>
      <w:suppressAutoHyphens/>
      <w:spacing w:before="120" w:after="120" w:line="240" w:lineRule="auto"/>
      <w:ind w:left="0"/>
    </w:pPr>
    <w:rPr>
      <w:rFonts w:eastAsia="Times New Roman" w:cs="Arial"/>
    </w:rPr>
  </w:style>
  <w:style w:type="paragraph" w:customStyle="1" w:styleId="NumberedList">
    <w:name w:val="Numbered List"/>
    <w:basedOn w:val="Normal"/>
    <w:qFormat/>
    <w:rsid w:val="005117CF"/>
    <w:pPr>
      <w:numPr>
        <w:numId w:val="3"/>
      </w:numPr>
      <w:tabs>
        <w:tab w:val="num" w:pos="1080"/>
      </w:tabs>
      <w:suppressAutoHyphens/>
      <w:spacing w:before="120" w:after="120" w:line="240" w:lineRule="auto"/>
      <w:ind w:left="1080"/>
    </w:pPr>
    <w:rPr>
      <w:rFonts w:eastAsia="Times New Roman" w:cs="Arial"/>
    </w:rPr>
  </w:style>
  <w:style w:type="paragraph" w:customStyle="1" w:styleId="Sublist">
    <w:name w:val="Sublist"/>
    <w:basedOn w:val="NumberedList"/>
    <w:qFormat/>
    <w:rsid w:val="004531B5"/>
    <w:pPr>
      <w:numPr>
        <w:numId w:val="5"/>
      </w:numPr>
    </w:pPr>
  </w:style>
  <w:style w:type="paragraph" w:styleId="Subtitle">
    <w:name w:val="Subtitle"/>
    <w:basedOn w:val="Normal"/>
    <w:link w:val="SubtitleChar"/>
    <w:qFormat/>
    <w:rsid w:val="00420339"/>
    <w:pPr>
      <w:suppressAutoHyphens/>
      <w:spacing w:before="120" w:after="60" w:line="240" w:lineRule="auto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42033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BE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7BE2"/>
    <w:rPr>
      <w:b/>
      <w:bCs/>
    </w:rPr>
  </w:style>
  <w:style w:type="paragraph" w:styleId="ListParagraph">
    <w:name w:val="List Paragraph"/>
    <w:basedOn w:val="Normal"/>
    <w:uiPriority w:val="34"/>
    <w:qFormat/>
    <w:rsid w:val="006B1925"/>
    <w:pPr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6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6E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E2"/>
    <w:rPr>
      <w:rFonts w:ascii="Arial" w:hAnsi="Arial"/>
      <w:b/>
      <w:bCs/>
      <w:sz w:val="20"/>
      <w:szCs w:val="20"/>
    </w:rPr>
  </w:style>
  <w:style w:type="character" w:customStyle="1" w:styleId="profiletext">
    <w:name w:val="profiletext"/>
    <w:basedOn w:val="DefaultParagraphFont"/>
    <w:rsid w:val="00464EC4"/>
  </w:style>
  <w:style w:type="character" w:styleId="Hyperlink">
    <w:name w:val="Hyperlink"/>
    <w:basedOn w:val="DefaultParagraphFont"/>
    <w:uiPriority w:val="99"/>
    <w:unhideWhenUsed/>
    <w:rsid w:val="00E61A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5D66"/>
    <w:pPr>
      <w:spacing w:after="0" w:line="240" w:lineRule="auto"/>
    </w:pPr>
    <w:rPr>
      <w:lang w:val="fr-CA"/>
    </w:rPr>
  </w:style>
  <w:style w:type="character" w:customStyle="1" w:styleId="textitem">
    <w:name w:val="textitem"/>
    <w:basedOn w:val="DefaultParagraphFont"/>
    <w:rsid w:val="0003661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E0DBA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7D407C"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Theme="minorEastAsia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407C"/>
    <w:rPr>
      <w:rFonts w:ascii="Courier New" w:eastAsiaTheme="minorEastAsia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D407C"/>
    <w:pPr>
      <w:spacing w:before="100" w:beforeAutospacing="1" w:after="100" w:afterAutospacing="1" w:line="240" w:lineRule="auto"/>
      <w:ind w:left="0"/>
    </w:pPr>
    <w:rPr>
      <w:rFonts w:eastAsiaTheme="minorEastAsia" w:cs="Calibri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7D407C"/>
  </w:style>
  <w:style w:type="paragraph" w:styleId="Quote">
    <w:name w:val="Quote"/>
    <w:basedOn w:val="Normal"/>
    <w:next w:val="Normal"/>
    <w:link w:val="QuoteChar"/>
    <w:uiPriority w:val="29"/>
    <w:qFormat/>
    <w:rsid w:val="005227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271B"/>
    <w:rPr>
      <w:rFonts w:ascii="Arial" w:hAnsi="Arial"/>
      <w:i/>
      <w:iCs/>
      <w:color w:val="404040" w:themeColor="text1" w:themeTint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1E7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7696"/>
    <w:pPr>
      <w:spacing w:after="0" w:line="240" w:lineRule="auto"/>
      <w:ind w:left="0"/>
    </w:pPr>
    <w:rPr>
      <w:rFonts w:eastAsiaTheme="minorHAns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7696"/>
    <w:rPr>
      <w:rFonts w:ascii="Calibri" w:eastAsiaTheme="minorHAns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0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1">
    <w:name w:val="No List1"/>
    <w:next w:val="NoList"/>
    <w:uiPriority w:val="99"/>
    <w:semiHidden/>
    <w:unhideWhenUsed/>
    <w:rsid w:val="00105C7D"/>
  </w:style>
  <w:style w:type="paragraph" w:customStyle="1" w:styleId="msonormal0">
    <w:name w:val="msonormal"/>
    <w:basedOn w:val="Normal"/>
    <w:rsid w:val="00105C7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105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336699"/>
            <w:right w:val="none" w:sz="0" w:space="0" w:color="auto"/>
          </w:divBdr>
          <w:divsChild>
            <w:div w:id="693458541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33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22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changepoint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asu-Salguero\Documents\Custom%20Office%20Templates\GP%20Relea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293ebf5-1518-4e96-84dc-b2b812e515fa" xsi:nil="true"/>
    <MigrationWizIdDocumentLibraryPermissions xmlns="a293ebf5-1518-4e96-84dc-b2b812e515fa" xsi:nil="true"/>
    <MigrationWizIdSecurityGroups xmlns="a293ebf5-1518-4e96-84dc-b2b812e515fa" xsi:nil="true"/>
    <MigrationWizId xmlns="a293ebf5-1518-4e96-84dc-b2b812e515fa" xsi:nil="true"/>
    <MigrationWizIdPermissions xmlns="a293ebf5-1518-4e96-84dc-b2b812e515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C45BF921BD543B3B8A2557215B8E8" ma:contentTypeVersion="17" ma:contentTypeDescription="Create a new document." ma:contentTypeScope="" ma:versionID="217aa0f0f6310da34e0e331bb28d8cda">
  <xsd:schema xmlns:xsd="http://www.w3.org/2001/XMLSchema" xmlns:xs="http://www.w3.org/2001/XMLSchema" xmlns:p="http://schemas.microsoft.com/office/2006/metadata/properties" xmlns:ns2="a293ebf5-1518-4e96-84dc-b2b812e515fa" xmlns:ns3="84da81bb-8bd1-4571-8981-3ba5a2f1b0b1" targetNamespace="http://schemas.microsoft.com/office/2006/metadata/properties" ma:root="true" ma:fieldsID="0354ea115d0a7adbbb1d5020a013c206" ns2:_="" ns3:_="">
    <xsd:import namespace="a293ebf5-1518-4e96-84dc-b2b812e515fa"/>
    <xsd:import namespace="84da81bb-8bd1-4571-8981-3ba5a2f1b0b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ebf5-1518-4e96-84dc-b2b812e515f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81bb-8bd1-4571-8981-3ba5a2f1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A79C9-1047-426F-8A53-8F2024D9D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DF9FF-7CEC-44C9-BE11-3AABD9E91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4430A-D714-41E1-917B-9A29E07C7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8DC31-1B1E-4843-8B10-AE87B0E11543}"/>
</file>

<file path=docProps/app.xml><?xml version="1.0" encoding="utf-8"?>
<Properties xmlns="http://schemas.openxmlformats.org/officeDocument/2006/extended-properties" xmlns:vt="http://schemas.openxmlformats.org/officeDocument/2006/docPropsVTypes">
  <Template>GP Release Notes Template.dotx</Template>
  <TotalTime>20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Nasu-Salguero, Tammy</dc:creator>
  <cp:keywords/>
  <dc:description/>
  <cp:lastModifiedBy>Grace Zhao</cp:lastModifiedBy>
  <cp:revision>3</cp:revision>
  <cp:lastPrinted>2020-04-07T14:21:00Z</cp:lastPrinted>
  <dcterms:created xsi:type="dcterms:W3CDTF">2020-12-22T18:13:00Z</dcterms:created>
  <dcterms:modified xsi:type="dcterms:W3CDTF">2020-12-22T18:34:00Z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0x01010051DC45BF921BD543B3B8A2557215B8E8</vt:lpwstr>
  </property>
</Properties>
</file>